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AE8" w:rsidRPr="00B46E70" w:rsidRDefault="00233AE8">
      <w:pPr>
        <w:rPr>
          <w:rFonts w:ascii="Century" w:hAnsi="Century" w:cs="Arial"/>
        </w:rPr>
      </w:pPr>
    </w:p>
    <w:p w:rsidR="00A86645" w:rsidRPr="005861D8" w:rsidRDefault="00A86645" w:rsidP="00A86645">
      <w:pPr>
        <w:pStyle w:val="En-tte"/>
        <w:jc w:val="right"/>
        <w:rPr>
          <w:rFonts w:ascii="Arial" w:hAnsi="Arial" w:cs="Arial"/>
          <w:b/>
          <w:sz w:val="20"/>
          <w:szCs w:val="20"/>
        </w:rPr>
      </w:pPr>
      <w:r w:rsidRPr="005861D8">
        <w:rPr>
          <w:rFonts w:ascii="Arial" w:hAnsi="Arial" w:cs="Arial"/>
          <w:b/>
          <w:sz w:val="20"/>
          <w:szCs w:val="20"/>
        </w:rPr>
        <w:t xml:space="preserve">Annexe </w:t>
      </w:r>
    </w:p>
    <w:p w:rsidR="00186558" w:rsidRPr="005861D8" w:rsidRDefault="00C3357D" w:rsidP="00186558">
      <w:pPr>
        <w:pStyle w:val="En-tte"/>
        <w:jc w:val="right"/>
        <w:rPr>
          <w:rFonts w:ascii="Arial" w:hAnsi="Arial" w:cs="Arial"/>
          <w:sz w:val="20"/>
          <w:szCs w:val="20"/>
        </w:rPr>
      </w:pPr>
      <w:r w:rsidRPr="005861D8">
        <w:rPr>
          <w:rFonts w:ascii="Arial" w:hAnsi="Arial" w:cs="Arial"/>
          <w:sz w:val="20"/>
          <w:szCs w:val="20"/>
        </w:rPr>
        <w:t>Circulaire n° 201</w:t>
      </w:r>
      <w:r w:rsidR="00E64D2C">
        <w:rPr>
          <w:rFonts w:ascii="Arial" w:hAnsi="Arial" w:cs="Arial"/>
          <w:sz w:val="20"/>
          <w:szCs w:val="20"/>
        </w:rPr>
        <w:t>8</w:t>
      </w:r>
      <w:r w:rsidR="005861D8">
        <w:rPr>
          <w:rFonts w:ascii="Arial" w:hAnsi="Arial" w:cs="Arial"/>
          <w:sz w:val="20"/>
          <w:szCs w:val="20"/>
        </w:rPr>
        <w:t xml:space="preserve"> </w:t>
      </w:r>
      <w:r w:rsidR="00C04D8E" w:rsidRPr="005861D8">
        <w:rPr>
          <w:rFonts w:ascii="Arial" w:hAnsi="Arial" w:cs="Arial"/>
          <w:sz w:val="20"/>
          <w:szCs w:val="20"/>
        </w:rPr>
        <w:t>-</w:t>
      </w:r>
      <w:r w:rsidR="00E64D2C">
        <w:rPr>
          <w:rFonts w:ascii="Arial" w:hAnsi="Arial" w:cs="Arial"/>
          <w:sz w:val="20"/>
          <w:szCs w:val="20"/>
        </w:rPr>
        <w:t xml:space="preserve"> 00</w:t>
      </w:r>
      <w:r w:rsidR="003F7864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</w:p>
    <w:p w:rsidR="00186558" w:rsidRPr="005861D8" w:rsidRDefault="00186558">
      <w:pPr>
        <w:rPr>
          <w:rFonts w:ascii="Arial" w:hAnsi="Arial" w:cs="Arial"/>
          <w:sz w:val="20"/>
          <w:szCs w:val="20"/>
        </w:rPr>
      </w:pPr>
    </w:p>
    <w:p w:rsidR="00186558" w:rsidRPr="005861D8" w:rsidRDefault="00186558" w:rsidP="00186558">
      <w:pPr>
        <w:ind w:left="-1560"/>
        <w:rPr>
          <w:rFonts w:ascii="Arial" w:hAnsi="Arial" w:cs="Arial"/>
          <w:sz w:val="20"/>
          <w:szCs w:val="20"/>
        </w:rPr>
        <w:sectPr w:rsidR="00186558" w:rsidRPr="005861D8" w:rsidSect="009C39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72" w:right="1418" w:bottom="1418" w:left="3119" w:header="426" w:footer="720" w:gutter="0"/>
          <w:cols w:space="708"/>
          <w:docGrid w:linePitch="360"/>
        </w:sectPr>
      </w:pPr>
    </w:p>
    <w:p w:rsidR="00FA2266" w:rsidRPr="005861D8" w:rsidRDefault="00FA2266" w:rsidP="00946F98">
      <w:pPr>
        <w:pStyle w:val="Standard"/>
        <w:tabs>
          <w:tab w:val="left" w:pos="1418"/>
          <w:tab w:val="left" w:pos="1560"/>
        </w:tabs>
        <w:ind w:left="1418" w:right="-420"/>
        <w:jc w:val="center"/>
        <w:rPr>
          <w:rFonts w:ascii="Arial" w:hAnsi="Arial" w:cs="Arial"/>
          <w:sz w:val="20"/>
          <w:szCs w:val="20"/>
        </w:rPr>
      </w:pPr>
    </w:p>
    <w:p w:rsidR="00946F98" w:rsidRPr="005861D8" w:rsidRDefault="00946F98" w:rsidP="00C964DC">
      <w:pPr>
        <w:pStyle w:val="Textbody"/>
        <w:ind w:left="1418"/>
        <w:jc w:val="center"/>
        <w:rPr>
          <w:rFonts w:ascii="Arial" w:hAnsi="Arial" w:cs="Arial"/>
          <w:sz w:val="20"/>
          <w:szCs w:val="20"/>
        </w:rPr>
      </w:pPr>
      <w:r w:rsidRPr="005861D8">
        <w:rPr>
          <w:rFonts w:ascii="Arial" w:hAnsi="Arial" w:cs="Arial"/>
          <w:b/>
          <w:bCs/>
          <w:sz w:val="20"/>
          <w:szCs w:val="20"/>
        </w:rPr>
        <w:t>Candidature aux listes d’aptitude pour l’accès</w:t>
      </w:r>
      <w:r w:rsidR="00C964DC" w:rsidRPr="005861D8">
        <w:rPr>
          <w:rFonts w:ascii="Arial" w:hAnsi="Arial" w:cs="Arial"/>
          <w:b/>
          <w:bCs/>
          <w:sz w:val="20"/>
          <w:szCs w:val="20"/>
        </w:rPr>
        <w:t xml:space="preserve"> à l’échelle de rémunération de professeur certifié ou de professeur</w:t>
      </w:r>
      <w:r w:rsidRPr="005861D8">
        <w:rPr>
          <w:rFonts w:ascii="Arial" w:hAnsi="Arial" w:cs="Arial"/>
          <w:b/>
          <w:bCs/>
          <w:sz w:val="20"/>
          <w:szCs w:val="20"/>
        </w:rPr>
        <w:t xml:space="preserve"> d’édu</w:t>
      </w:r>
      <w:r w:rsidR="005861D8">
        <w:rPr>
          <w:rFonts w:ascii="Arial" w:hAnsi="Arial" w:cs="Arial"/>
          <w:b/>
          <w:bCs/>
          <w:sz w:val="20"/>
          <w:szCs w:val="20"/>
        </w:rPr>
        <w:t>cation physique et sportive 2018</w:t>
      </w:r>
      <w:r w:rsidR="00EE3E45" w:rsidRPr="005861D8">
        <w:rPr>
          <w:rFonts w:ascii="Arial" w:hAnsi="Arial" w:cs="Arial"/>
          <w:b/>
          <w:bCs/>
          <w:sz w:val="20"/>
          <w:szCs w:val="20"/>
        </w:rPr>
        <w:t xml:space="preserve"> - </w:t>
      </w:r>
      <w:r w:rsidRPr="005861D8">
        <w:rPr>
          <w:rFonts w:ascii="Arial" w:hAnsi="Arial" w:cs="Arial"/>
          <w:b/>
          <w:bCs/>
          <w:sz w:val="20"/>
          <w:szCs w:val="20"/>
        </w:rPr>
        <w:t>201</w:t>
      </w:r>
      <w:r w:rsidR="005861D8">
        <w:rPr>
          <w:rFonts w:ascii="Arial" w:hAnsi="Arial" w:cs="Arial"/>
          <w:b/>
          <w:bCs/>
          <w:sz w:val="20"/>
          <w:szCs w:val="20"/>
        </w:rPr>
        <w:t>9</w:t>
      </w:r>
      <w:r w:rsidRPr="005861D8">
        <w:rPr>
          <w:rFonts w:ascii="Arial" w:hAnsi="Arial" w:cs="Arial"/>
          <w:sz w:val="20"/>
          <w:szCs w:val="20"/>
        </w:rPr>
        <w:br/>
      </w:r>
    </w:p>
    <w:p w:rsidR="00946F98" w:rsidRPr="005861D8" w:rsidRDefault="00946F98" w:rsidP="00946F98">
      <w:pPr>
        <w:pStyle w:val="Textbody"/>
        <w:tabs>
          <w:tab w:val="left" w:pos="11356"/>
        </w:tabs>
        <w:ind w:left="1276"/>
        <w:rPr>
          <w:rFonts w:ascii="Arial" w:hAnsi="Arial" w:cs="Arial"/>
          <w:sz w:val="20"/>
          <w:szCs w:val="20"/>
        </w:rPr>
      </w:pPr>
    </w:p>
    <w:p w:rsidR="00946F98" w:rsidRPr="005861D8" w:rsidRDefault="00946F98" w:rsidP="00946F98">
      <w:pPr>
        <w:pStyle w:val="Standard"/>
        <w:rPr>
          <w:rFonts w:ascii="Arial" w:hAnsi="Arial" w:cs="Arial"/>
          <w:sz w:val="20"/>
          <w:szCs w:val="20"/>
        </w:rPr>
      </w:pPr>
      <w:r w:rsidRPr="005861D8">
        <w:rPr>
          <w:rFonts w:ascii="Arial" w:hAnsi="Arial" w:cs="Arial"/>
          <w:b/>
          <w:sz w:val="20"/>
          <w:szCs w:val="20"/>
        </w:rPr>
        <w:t>DISCIPLINE</w:t>
      </w:r>
      <w:r w:rsidRPr="005861D8">
        <w:rPr>
          <w:rFonts w:ascii="Arial" w:hAnsi="Arial" w:cs="Arial"/>
          <w:sz w:val="20"/>
          <w:szCs w:val="20"/>
        </w:rPr>
        <w:t> :</w:t>
      </w:r>
    </w:p>
    <w:p w:rsidR="00946F98" w:rsidRPr="005861D8" w:rsidRDefault="00946F98" w:rsidP="00946F98">
      <w:pPr>
        <w:pStyle w:val="Textbody"/>
        <w:ind w:left="1418"/>
        <w:jc w:val="center"/>
        <w:rPr>
          <w:rFonts w:ascii="Arial" w:hAnsi="Arial" w:cs="Arial"/>
          <w:sz w:val="20"/>
          <w:szCs w:val="20"/>
        </w:rPr>
      </w:pPr>
    </w:p>
    <w:p w:rsidR="00946F98" w:rsidRPr="005861D8" w:rsidRDefault="00946F98" w:rsidP="00946F98">
      <w:pPr>
        <w:pStyle w:val="Standard"/>
        <w:rPr>
          <w:rFonts w:ascii="Arial" w:hAnsi="Arial" w:cs="Arial"/>
          <w:sz w:val="20"/>
          <w:szCs w:val="20"/>
        </w:rPr>
      </w:pPr>
      <w:r w:rsidRPr="005861D8">
        <w:rPr>
          <w:rFonts w:ascii="Arial" w:hAnsi="Arial" w:cs="Arial"/>
          <w:b/>
          <w:sz w:val="20"/>
          <w:szCs w:val="20"/>
        </w:rPr>
        <w:t>OPTION</w:t>
      </w:r>
      <w:r w:rsidRPr="005861D8">
        <w:rPr>
          <w:rFonts w:ascii="Arial" w:hAnsi="Arial" w:cs="Arial"/>
          <w:sz w:val="20"/>
          <w:szCs w:val="20"/>
        </w:rPr>
        <w:t> :</w:t>
      </w:r>
    </w:p>
    <w:p w:rsidR="00946F98" w:rsidRDefault="00946F98" w:rsidP="00946F98">
      <w:pPr>
        <w:pStyle w:val="Standard"/>
        <w:ind w:left="1276"/>
      </w:pPr>
    </w:p>
    <w:p w:rsidR="00A343C2" w:rsidRDefault="00A343C2" w:rsidP="00946F98">
      <w:pPr>
        <w:pStyle w:val="Standard"/>
        <w:ind w:left="1276"/>
      </w:pPr>
    </w:p>
    <w:tbl>
      <w:tblPr>
        <w:tblpPr w:leftFromText="141" w:rightFromText="141" w:vertAnchor="text" w:horzAnchor="page" w:tblpX="2403" w:tblpY="136"/>
        <w:tblW w:w="88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1"/>
        <w:gridCol w:w="3709"/>
        <w:gridCol w:w="1559"/>
      </w:tblGrid>
      <w:tr w:rsidR="00946F98" w:rsidTr="00447722">
        <w:trPr>
          <w:trHeight w:val="1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7722" w:rsidRPr="005861D8" w:rsidRDefault="00447722" w:rsidP="00946F98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6F98" w:rsidRPr="005861D8" w:rsidRDefault="00946F98" w:rsidP="00946F9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861D8"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r w:rsidRPr="005861D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5861D8">
              <w:rPr>
                <w:rFonts w:ascii="Arial" w:hAnsi="Arial" w:cs="Arial"/>
                <w:b/>
                <w:sz w:val="20"/>
                <w:szCs w:val="20"/>
              </w:rPr>
              <w:t>SITUATION ACTUELLE</w:t>
            </w:r>
            <w:r w:rsidRPr="005861D8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946F98" w:rsidRPr="005861D8" w:rsidRDefault="00946F98" w:rsidP="00946F9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946F98" w:rsidRPr="005861D8" w:rsidRDefault="00946F98" w:rsidP="00946F9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5861D8">
              <w:rPr>
                <w:rFonts w:ascii="Arial" w:hAnsi="Arial" w:cs="Arial"/>
                <w:sz w:val="20"/>
                <w:szCs w:val="20"/>
              </w:rPr>
              <w:t>NOM D’USAGE :</w:t>
            </w:r>
            <w:r w:rsidRPr="005861D8">
              <w:rPr>
                <w:rFonts w:ascii="Arial" w:hAnsi="Arial" w:cs="Arial"/>
                <w:sz w:val="20"/>
                <w:szCs w:val="20"/>
              </w:rPr>
              <w:tab/>
            </w:r>
          </w:p>
          <w:p w:rsidR="00946F98" w:rsidRPr="005861D8" w:rsidRDefault="00946F98" w:rsidP="00946F9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946F98" w:rsidRPr="005861D8" w:rsidRDefault="00946F98" w:rsidP="00946F9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946F98" w:rsidRPr="005861D8" w:rsidRDefault="00946F98" w:rsidP="00946F9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5861D8">
              <w:rPr>
                <w:rFonts w:ascii="Arial" w:hAnsi="Arial" w:cs="Arial"/>
                <w:sz w:val="20"/>
                <w:szCs w:val="20"/>
              </w:rPr>
              <w:t>PRENOMS :</w:t>
            </w:r>
          </w:p>
          <w:p w:rsidR="00946F98" w:rsidRPr="005861D8" w:rsidRDefault="00946F98" w:rsidP="00946F9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946F98" w:rsidRPr="005861D8" w:rsidRDefault="00946F98" w:rsidP="00946F9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946F98" w:rsidRPr="005861D8" w:rsidRDefault="00946F98" w:rsidP="00946F9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5861D8">
              <w:rPr>
                <w:rFonts w:ascii="Arial" w:hAnsi="Arial" w:cs="Arial"/>
                <w:sz w:val="20"/>
                <w:szCs w:val="20"/>
              </w:rPr>
              <w:t>Etablissement :</w:t>
            </w:r>
          </w:p>
          <w:p w:rsidR="00946F98" w:rsidRPr="005861D8" w:rsidRDefault="00946F98" w:rsidP="00946F9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946F98" w:rsidRPr="005861D8" w:rsidRDefault="00946F98" w:rsidP="00946F9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46F98" w:rsidRPr="005861D8" w:rsidRDefault="00946F98" w:rsidP="00946F9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46F98" w:rsidRPr="005861D8" w:rsidRDefault="00946F98" w:rsidP="00946F9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946F98" w:rsidRPr="005861D8" w:rsidRDefault="00946F98" w:rsidP="00946F9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5861D8">
              <w:rPr>
                <w:rFonts w:ascii="Arial" w:hAnsi="Arial" w:cs="Arial"/>
                <w:sz w:val="20"/>
                <w:szCs w:val="20"/>
                <w:u w:val="single"/>
              </w:rPr>
              <w:t>Nom de famille</w:t>
            </w:r>
            <w:r w:rsidRPr="005861D8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946F98" w:rsidRPr="005861D8" w:rsidRDefault="00946F98" w:rsidP="00946F9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946F98" w:rsidRPr="005861D8" w:rsidRDefault="00946F98" w:rsidP="00946F9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946F98" w:rsidRPr="005861D8" w:rsidRDefault="00946F98" w:rsidP="00946F9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5861D8">
              <w:rPr>
                <w:rFonts w:ascii="Arial" w:hAnsi="Arial" w:cs="Arial"/>
                <w:sz w:val="20"/>
                <w:szCs w:val="20"/>
                <w:u w:val="single"/>
              </w:rPr>
              <w:t>Date de naissance</w:t>
            </w:r>
            <w:r w:rsidRPr="005861D8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946F98" w:rsidRPr="005861D8" w:rsidRDefault="00946F98" w:rsidP="00946F9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447722" w:rsidRPr="005861D8" w:rsidRDefault="00447722" w:rsidP="00946F9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5861D8">
              <w:rPr>
                <w:rFonts w:ascii="Arial" w:hAnsi="Arial" w:cs="Arial"/>
                <w:sz w:val="20"/>
                <w:szCs w:val="20"/>
              </w:rPr>
              <w:t xml:space="preserve">Condition d’âge : </w:t>
            </w:r>
          </w:p>
          <w:p w:rsidR="00447722" w:rsidRPr="005861D8" w:rsidRDefault="00447722" w:rsidP="00946F9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946F98" w:rsidRPr="005861D8" w:rsidRDefault="00447722" w:rsidP="00946F98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5861D8">
              <w:rPr>
                <w:rFonts w:ascii="Arial" w:hAnsi="Arial" w:cs="Arial"/>
                <w:b/>
                <w:sz w:val="20"/>
                <w:szCs w:val="20"/>
              </w:rPr>
              <w:t>40 ans au 01/10/</w:t>
            </w:r>
            <w:r w:rsidR="00946F98" w:rsidRPr="005861D8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5861D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7722" w:rsidRPr="005861D8" w:rsidRDefault="00447722" w:rsidP="00946F98">
            <w:pPr>
              <w:pStyle w:val="Corpsdetexte3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6F98" w:rsidRPr="005861D8" w:rsidRDefault="00946F98" w:rsidP="00946F98">
            <w:pPr>
              <w:pStyle w:val="Corpsdetexte3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1D8">
              <w:rPr>
                <w:rFonts w:ascii="Arial" w:hAnsi="Arial" w:cs="Arial"/>
                <w:sz w:val="20"/>
                <w:szCs w:val="20"/>
              </w:rPr>
              <w:t>A compléter par le Rectorat</w:t>
            </w:r>
          </w:p>
          <w:p w:rsidR="00946F98" w:rsidRPr="005861D8" w:rsidRDefault="00946F98" w:rsidP="00946F9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946F98" w:rsidRPr="005861D8" w:rsidRDefault="00946F98" w:rsidP="00946F98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61D8">
              <w:rPr>
                <w:rFonts w:ascii="Arial" w:hAnsi="Arial" w:cs="Arial"/>
                <w:b/>
                <w:sz w:val="20"/>
                <w:szCs w:val="20"/>
              </w:rPr>
              <w:t>NOTE </w:t>
            </w:r>
          </w:p>
          <w:p w:rsidR="00946F98" w:rsidRPr="005861D8" w:rsidRDefault="00946F98" w:rsidP="00946F9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946F98" w:rsidRPr="005861D8" w:rsidRDefault="00946F98" w:rsidP="00946F9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946F98" w:rsidRPr="005861D8" w:rsidRDefault="00946F98" w:rsidP="00946F9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946F98" w:rsidRPr="005861D8" w:rsidRDefault="00946F98" w:rsidP="00946F9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6F98" w:rsidRDefault="00946F98" w:rsidP="00946F98">
      <w:pPr>
        <w:pStyle w:val="Standard"/>
      </w:pPr>
    </w:p>
    <w:tbl>
      <w:tblPr>
        <w:tblpPr w:leftFromText="141" w:rightFromText="141" w:vertAnchor="text" w:horzAnchor="page" w:tblpX="2400" w:tblpY="11"/>
        <w:tblW w:w="88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0"/>
        <w:gridCol w:w="1559"/>
      </w:tblGrid>
      <w:tr w:rsidR="00946F98" w:rsidTr="00447722">
        <w:trPr>
          <w:trHeight w:val="74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46F98" w:rsidRDefault="00946F98" w:rsidP="00946F98">
            <w:pPr>
              <w:pStyle w:val="Standard"/>
              <w:snapToGrid w:val="0"/>
              <w:rPr>
                <w:b/>
                <w:u w:val="single"/>
              </w:rPr>
            </w:pPr>
          </w:p>
          <w:p w:rsidR="00946F98" w:rsidRPr="00901669" w:rsidRDefault="00946F98" w:rsidP="00946F9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01669">
              <w:rPr>
                <w:rFonts w:ascii="Arial" w:hAnsi="Arial" w:cs="Arial"/>
                <w:b/>
                <w:sz w:val="20"/>
                <w:szCs w:val="20"/>
              </w:rPr>
              <w:t>II – TITRES</w:t>
            </w:r>
            <w:r w:rsidRPr="00901669">
              <w:rPr>
                <w:rFonts w:ascii="Arial" w:hAnsi="Arial" w:cs="Arial"/>
                <w:sz w:val="20"/>
                <w:szCs w:val="20"/>
              </w:rPr>
              <w:t xml:space="preserve"> (joindre obligatoirement les pièces justificatives).</w:t>
            </w:r>
          </w:p>
          <w:p w:rsidR="00946F98" w:rsidRPr="00901669" w:rsidRDefault="00946F98" w:rsidP="00946F9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946F98" w:rsidRPr="00901669" w:rsidRDefault="00946F98" w:rsidP="00946F9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901669">
              <w:rPr>
                <w:rFonts w:ascii="Arial" w:hAnsi="Arial" w:cs="Arial"/>
                <w:b/>
                <w:sz w:val="20"/>
                <w:szCs w:val="20"/>
              </w:rPr>
              <w:t xml:space="preserve">a)  </w:t>
            </w:r>
            <w:r w:rsidRPr="00901669">
              <w:rPr>
                <w:rFonts w:ascii="Arial" w:hAnsi="Arial" w:cs="Arial"/>
                <w:b/>
                <w:sz w:val="20"/>
                <w:szCs w:val="20"/>
                <w:u w:val="single"/>
              </w:rPr>
              <w:t>Accès à l’échelle de rémunération de professeur certifié</w:t>
            </w:r>
            <w:r w:rsidRPr="0090166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46F98" w:rsidRPr="00901669" w:rsidRDefault="00946F98" w:rsidP="00946F9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946F98" w:rsidRPr="00901669" w:rsidRDefault="00946F98" w:rsidP="00946F9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901669">
              <w:rPr>
                <w:rFonts w:ascii="Arial" w:hAnsi="Arial" w:cs="Arial"/>
                <w:sz w:val="20"/>
                <w:szCs w:val="20"/>
              </w:rPr>
              <w:t>Bi-admissibilité à l’agrégation (externe ou CAER)</w:t>
            </w:r>
            <w:r w:rsidR="00447722" w:rsidRPr="00901669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901669">
              <w:rPr>
                <w:rFonts w:ascii="Arial" w:hAnsi="Arial" w:cs="Arial"/>
                <w:b/>
                <w:sz w:val="20"/>
                <w:szCs w:val="20"/>
              </w:rPr>
              <w:t>70 pts</w:t>
            </w:r>
          </w:p>
          <w:p w:rsidR="00946F98" w:rsidRPr="00901669" w:rsidRDefault="00946F98" w:rsidP="00946F9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901669">
              <w:rPr>
                <w:rFonts w:ascii="Arial" w:hAnsi="Arial" w:cs="Arial"/>
                <w:i/>
                <w:iCs/>
                <w:sz w:val="20"/>
                <w:szCs w:val="20"/>
              </w:rPr>
              <w:t>(p</w:t>
            </w:r>
            <w:r w:rsidR="00447722" w:rsidRPr="009016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oints non cumulables avec ceux </w:t>
            </w:r>
            <w:r w:rsidRPr="00901669">
              <w:rPr>
                <w:rFonts w:ascii="Arial" w:hAnsi="Arial" w:cs="Arial"/>
                <w:i/>
                <w:iCs/>
                <w:sz w:val="20"/>
                <w:szCs w:val="20"/>
              </w:rPr>
              <w:t>de l'admissibilité de l'agrégation)</w:t>
            </w:r>
          </w:p>
          <w:p w:rsidR="00946F98" w:rsidRPr="00901669" w:rsidRDefault="00946F98" w:rsidP="00946F9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901669">
              <w:rPr>
                <w:rFonts w:ascii="Arial" w:hAnsi="Arial" w:cs="Arial"/>
                <w:sz w:val="20"/>
                <w:szCs w:val="20"/>
              </w:rPr>
              <w:t xml:space="preserve">Admissibilité à l’agrégation (externe ou CAER) : </w:t>
            </w:r>
            <w:r w:rsidRPr="00901669">
              <w:rPr>
                <w:rFonts w:ascii="Arial" w:hAnsi="Arial" w:cs="Arial"/>
                <w:b/>
                <w:sz w:val="20"/>
                <w:szCs w:val="20"/>
              </w:rPr>
              <w:t>40 pts</w:t>
            </w:r>
          </w:p>
          <w:p w:rsidR="00946F98" w:rsidRPr="00901669" w:rsidRDefault="00946F98" w:rsidP="00946F9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901669">
              <w:rPr>
                <w:rFonts w:ascii="Arial" w:hAnsi="Arial" w:cs="Arial"/>
                <w:sz w:val="20"/>
                <w:szCs w:val="20"/>
              </w:rPr>
              <w:t xml:space="preserve">Bi-admissibilité CAPES, CAPET ou PLP2 (externe, CAFEP, CAER): </w:t>
            </w:r>
            <w:r w:rsidRPr="00901669">
              <w:rPr>
                <w:rFonts w:ascii="Arial" w:hAnsi="Arial" w:cs="Arial"/>
                <w:b/>
                <w:sz w:val="20"/>
                <w:szCs w:val="20"/>
              </w:rPr>
              <w:t>50 pts</w:t>
            </w:r>
          </w:p>
          <w:p w:rsidR="00946F98" w:rsidRPr="00901669" w:rsidRDefault="00946F98" w:rsidP="00946F98">
            <w:pPr>
              <w:pStyle w:val="Standard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01669">
              <w:rPr>
                <w:rFonts w:ascii="Arial" w:hAnsi="Arial" w:cs="Arial"/>
                <w:sz w:val="20"/>
                <w:szCs w:val="20"/>
              </w:rPr>
              <w:t>(</w:t>
            </w:r>
            <w:r w:rsidRPr="00901669">
              <w:rPr>
                <w:rFonts w:ascii="Arial" w:hAnsi="Arial" w:cs="Arial"/>
                <w:i/>
                <w:iCs/>
                <w:sz w:val="20"/>
                <w:szCs w:val="20"/>
              </w:rPr>
              <w:t>non cumulable avec l’admissibilité CAPES, CAPET ou PLP)</w:t>
            </w:r>
          </w:p>
          <w:p w:rsidR="00946F98" w:rsidRPr="00901669" w:rsidRDefault="00946F98" w:rsidP="00946F98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901669">
              <w:rPr>
                <w:rFonts w:ascii="Arial" w:hAnsi="Arial" w:cs="Arial"/>
                <w:sz w:val="20"/>
                <w:szCs w:val="20"/>
              </w:rPr>
              <w:t xml:space="preserve">Admissibilité CAPES, CAPET ou PLP2 (externe, CAFEP, CAER) : </w:t>
            </w:r>
            <w:r w:rsidRPr="00901669">
              <w:rPr>
                <w:rFonts w:ascii="Arial" w:hAnsi="Arial" w:cs="Arial"/>
                <w:b/>
                <w:sz w:val="20"/>
                <w:szCs w:val="20"/>
              </w:rPr>
              <w:t>30 pts</w:t>
            </w:r>
          </w:p>
          <w:p w:rsidR="00447722" w:rsidRPr="00901669" w:rsidRDefault="00447722" w:rsidP="00946F9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946F98" w:rsidRPr="00901669" w:rsidRDefault="00946F98" w:rsidP="00946F98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669">
              <w:rPr>
                <w:rFonts w:ascii="Arial" w:hAnsi="Arial" w:cs="Arial"/>
                <w:b/>
                <w:bCs/>
                <w:sz w:val="20"/>
                <w:szCs w:val="20"/>
              </w:rPr>
              <w:t>Les points attribués au titre de ces 4 rubriques ne peuvent excéder 70 points</w:t>
            </w:r>
          </w:p>
          <w:p w:rsidR="00946F98" w:rsidRPr="00901669" w:rsidRDefault="00946F98" w:rsidP="00946F98">
            <w:pPr>
              <w:pStyle w:val="Standard"/>
              <w:ind w:left="355"/>
              <w:rPr>
                <w:rFonts w:ascii="Arial" w:hAnsi="Arial" w:cs="Arial"/>
                <w:sz w:val="20"/>
                <w:szCs w:val="20"/>
              </w:rPr>
            </w:pPr>
          </w:p>
          <w:p w:rsidR="00946F98" w:rsidRPr="00901669" w:rsidRDefault="00946F98" w:rsidP="00946F9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901669">
              <w:rPr>
                <w:rFonts w:ascii="Arial" w:hAnsi="Arial" w:cs="Arial"/>
                <w:sz w:val="20"/>
                <w:szCs w:val="20"/>
              </w:rPr>
              <w:t xml:space="preserve">Diplôme d’ingénieur : </w:t>
            </w:r>
            <w:r w:rsidRPr="00901669">
              <w:rPr>
                <w:rFonts w:ascii="Arial" w:hAnsi="Arial" w:cs="Arial"/>
                <w:b/>
                <w:sz w:val="20"/>
                <w:szCs w:val="20"/>
              </w:rPr>
              <w:t>20 pts</w:t>
            </w:r>
          </w:p>
          <w:p w:rsidR="00946F98" w:rsidRPr="00901669" w:rsidRDefault="00946F98" w:rsidP="00946F9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901669">
              <w:rPr>
                <w:rFonts w:ascii="Arial" w:hAnsi="Arial" w:cs="Arial"/>
                <w:sz w:val="20"/>
                <w:szCs w:val="20"/>
              </w:rPr>
              <w:t xml:space="preserve">DES ou maîtrise (non cumulable) : </w:t>
            </w:r>
            <w:r w:rsidRPr="00901669">
              <w:rPr>
                <w:rFonts w:ascii="Arial" w:hAnsi="Arial" w:cs="Arial"/>
                <w:b/>
                <w:sz w:val="20"/>
                <w:szCs w:val="20"/>
              </w:rPr>
              <w:t>25 pts</w:t>
            </w:r>
          </w:p>
          <w:p w:rsidR="00946F98" w:rsidRPr="00901669" w:rsidRDefault="00946F98" w:rsidP="00946F9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901669">
              <w:rPr>
                <w:rFonts w:ascii="Arial" w:hAnsi="Arial" w:cs="Arial"/>
                <w:sz w:val="20"/>
                <w:szCs w:val="20"/>
              </w:rPr>
              <w:t xml:space="preserve">DEA ou DESS ou master (non cumulable) : </w:t>
            </w:r>
            <w:r w:rsidRPr="00901669">
              <w:rPr>
                <w:rFonts w:ascii="Arial" w:hAnsi="Arial" w:cs="Arial"/>
                <w:b/>
                <w:sz w:val="20"/>
                <w:szCs w:val="20"/>
              </w:rPr>
              <w:t>10 pts</w:t>
            </w:r>
          </w:p>
          <w:p w:rsidR="00946F98" w:rsidRPr="00901669" w:rsidRDefault="00946F98" w:rsidP="00946F98">
            <w:pPr>
              <w:pStyle w:val="Standard"/>
              <w:ind w:right="-354"/>
              <w:rPr>
                <w:rFonts w:ascii="Arial" w:hAnsi="Arial" w:cs="Arial"/>
                <w:sz w:val="20"/>
                <w:szCs w:val="20"/>
              </w:rPr>
            </w:pPr>
            <w:r w:rsidRPr="00901669">
              <w:rPr>
                <w:rFonts w:ascii="Arial" w:hAnsi="Arial" w:cs="Arial"/>
                <w:sz w:val="20"/>
                <w:szCs w:val="20"/>
              </w:rPr>
              <w:t>Doctorat d’Etat ou doctorat de 3</w:t>
            </w:r>
            <w:r w:rsidRPr="00901669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901669">
              <w:rPr>
                <w:rFonts w:ascii="Arial" w:hAnsi="Arial" w:cs="Arial"/>
                <w:sz w:val="20"/>
                <w:szCs w:val="20"/>
              </w:rPr>
              <w:t xml:space="preserve"> cycle ou doctorat institué par la loi</w:t>
            </w:r>
          </w:p>
          <w:p w:rsidR="00946F98" w:rsidRPr="00901669" w:rsidRDefault="00946F98" w:rsidP="00946F98">
            <w:pPr>
              <w:pStyle w:val="Standard"/>
              <w:ind w:right="-354"/>
              <w:rPr>
                <w:rFonts w:ascii="Arial" w:hAnsi="Arial" w:cs="Arial"/>
                <w:sz w:val="20"/>
                <w:szCs w:val="20"/>
              </w:rPr>
            </w:pPr>
            <w:r w:rsidRPr="00901669">
              <w:rPr>
                <w:rFonts w:ascii="Arial" w:hAnsi="Arial" w:cs="Arial"/>
                <w:sz w:val="20"/>
                <w:szCs w:val="20"/>
              </w:rPr>
              <w:t xml:space="preserve">n° 84-52 du 26 janvier 1984 : </w:t>
            </w:r>
            <w:r w:rsidRPr="00901669">
              <w:rPr>
                <w:rFonts w:ascii="Arial" w:hAnsi="Arial" w:cs="Arial"/>
                <w:b/>
                <w:sz w:val="20"/>
                <w:szCs w:val="20"/>
              </w:rPr>
              <w:t>20 pts</w:t>
            </w:r>
            <w:r w:rsidRPr="00901669">
              <w:rPr>
                <w:rFonts w:ascii="Arial" w:hAnsi="Arial" w:cs="Arial"/>
                <w:sz w:val="20"/>
                <w:szCs w:val="20"/>
              </w:rPr>
              <w:t xml:space="preserve"> (non cumulable)</w:t>
            </w:r>
          </w:p>
          <w:p w:rsidR="00946F98" w:rsidRPr="00901669" w:rsidRDefault="00946F98" w:rsidP="00946F9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901669">
              <w:rPr>
                <w:rFonts w:ascii="Arial" w:hAnsi="Arial" w:cs="Arial"/>
                <w:sz w:val="20"/>
                <w:szCs w:val="20"/>
              </w:rPr>
              <w:t xml:space="preserve">Maîtrise documentation et information scientifique et technique : </w:t>
            </w:r>
            <w:r w:rsidRPr="00901669">
              <w:rPr>
                <w:rFonts w:ascii="Arial" w:hAnsi="Arial" w:cs="Arial"/>
                <w:b/>
                <w:sz w:val="20"/>
                <w:szCs w:val="20"/>
              </w:rPr>
              <w:t>15 pts</w:t>
            </w:r>
          </w:p>
          <w:p w:rsidR="00946F98" w:rsidRPr="00901669" w:rsidRDefault="00946F98" w:rsidP="00946F9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901669">
              <w:rPr>
                <w:rFonts w:ascii="Arial" w:hAnsi="Arial" w:cs="Arial"/>
                <w:sz w:val="20"/>
                <w:szCs w:val="20"/>
              </w:rPr>
              <w:t xml:space="preserve">DESS en information et documentation : </w:t>
            </w:r>
            <w:r w:rsidRPr="00901669">
              <w:rPr>
                <w:rFonts w:ascii="Arial" w:hAnsi="Arial" w:cs="Arial"/>
                <w:b/>
                <w:sz w:val="20"/>
                <w:szCs w:val="20"/>
              </w:rPr>
              <w:t>17 pts</w:t>
            </w:r>
          </w:p>
          <w:p w:rsidR="00946F98" w:rsidRPr="00901669" w:rsidRDefault="00946F98" w:rsidP="00946F9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901669">
              <w:rPr>
                <w:rFonts w:ascii="Arial" w:hAnsi="Arial" w:cs="Arial"/>
                <w:sz w:val="20"/>
                <w:szCs w:val="20"/>
              </w:rPr>
              <w:t xml:space="preserve">DESS en documentation et technologies avancées : </w:t>
            </w:r>
            <w:r w:rsidRPr="00901669">
              <w:rPr>
                <w:rFonts w:ascii="Arial" w:hAnsi="Arial" w:cs="Arial"/>
                <w:b/>
                <w:sz w:val="20"/>
                <w:szCs w:val="20"/>
              </w:rPr>
              <w:t>17 pts</w:t>
            </w:r>
          </w:p>
          <w:p w:rsidR="00946F98" w:rsidRPr="00901669" w:rsidRDefault="00946F98" w:rsidP="00946F9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901669">
              <w:rPr>
                <w:rFonts w:ascii="Arial" w:hAnsi="Arial" w:cs="Arial"/>
                <w:sz w:val="20"/>
                <w:szCs w:val="20"/>
              </w:rPr>
              <w:t xml:space="preserve">DESS informatique documentaire : </w:t>
            </w:r>
            <w:r w:rsidRPr="00901669">
              <w:rPr>
                <w:rFonts w:ascii="Arial" w:hAnsi="Arial" w:cs="Arial"/>
                <w:b/>
                <w:sz w:val="20"/>
                <w:szCs w:val="20"/>
              </w:rPr>
              <w:t>17 pts</w:t>
            </w:r>
          </w:p>
          <w:p w:rsidR="00946F98" w:rsidRPr="00901669" w:rsidRDefault="00946F98" w:rsidP="00946F9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901669">
              <w:rPr>
                <w:rFonts w:ascii="Arial" w:hAnsi="Arial" w:cs="Arial"/>
                <w:sz w:val="20"/>
                <w:szCs w:val="20"/>
              </w:rPr>
              <w:t xml:space="preserve">DESS information, documentation et informatique : </w:t>
            </w:r>
            <w:r w:rsidRPr="00901669">
              <w:rPr>
                <w:rFonts w:ascii="Arial" w:hAnsi="Arial" w:cs="Arial"/>
                <w:b/>
                <w:sz w:val="20"/>
                <w:szCs w:val="20"/>
              </w:rPr>
              <w:t>17 pts</w:t>
            </w:r>
          </w:p>
          <w:p w:rsidR="00946F98" w:rsidRPr="00901669" w:rsidRDefault="00946F98" w:rsidP="00946F9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901669">
              <w:rPr>
                <w:rFonts w:ascii="Arial" w:hAnsi="Arial" w:cs="Arial"/>
                <w:sz w:val="20"/>
                <w:szCs w:val="20"/>
              </w:rPr>
              <w:t>DESS gestion des systèmes documentaires d’information scientifique et</w:t>
            </w:r>
            <w:r w:rsidRPr="00901669">
              <w:rPr>
                <w:rFonts w:ascii="Arial" w:hAnsi="Arial" w:cs="Arial"/>
                <w:sz w:val="20"/>
                <w:szCs w:val="20"/>
              </w:rPr>
              <w:br/>
              <w:t xml:space="preserve">technique : </w:t>
            </w:r>
            <w:r w:rsidRPr="00901669">
              <w:rPr>
                <w:rFonts w:ascii="Arial" w:hAnsi="Arial" w:cs="Arial"/>
                <w:b/>
                <w:sz w:val="20"/>
                <w:szCs w:val="20"/>
              </w:rPr>
              <w:t>17 pts</w:t>
            </w:r>
          </w:p>
          <w:p w:rsidR="00946F98" w:rsidRPr="00901669" w:rsidRDefault="00946F98" w:rsidP="00946F9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901669">
              <w:rPr>
                <w:rFonts w:ascii="Arial" w:hAnsi="Arial" w:cs="Arial"/>
                <w:sz w:val="20"/>
                <w:szCs w:val="20"/>
              </w:rPr>
              <w:t xml:space="preserve">DESS techniques d’archives et de documentation : </w:t>
            </w:r>
            <w:r w:rsidRPr="00901669">
              <w:rPr>
                <w:rFonts w:ascii="Arial" w:hAnsi="Arial" w:cs="Arial"/>
                <w:b/>
                <w:sz w:val="20"/>
                <w:szCs w:val="20"/>
              </w:rPr>
              <w:t>17 pts</w:t>
            </w:r>
          </w:p>
          <w:p w:rsidR="00946F98" w:rsidRPr="00901669" w:rsidRDefault="00946F98" w:rsidP="00946F9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901669">
              <w:rPr>
                <w:rFonts w:ascii="Arial" w:hAnsi="Arial" w:cs="Arial"/>
                <w:sz w:val="20"/>
                <w:szCs w:val="20"/>
              </w:rPr>
              <w:t xml:space="preserve">Diplôme supérieur de bibliothécaire : </w:t>
            </w:r>
            <w:r w:rsidRPr="00901669">
              <w:rPr>
                <w:rFonts w:ascii="Arial" w:hAnsi="Arial" w:cs="Arial"/>
                <w:b/>
                <w:sz w:val="20"/>
                <w:szCs w:val="20"/>
              </w:rPr>
              <w:t>15 pts</w:t>
            </w:r>
          </w:p>
          <w:p w:rsidR="00946F98" w:rsidRPr="00901669" w:rsidRDefault="00946F98" w:rsidP="00946F98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901669">
              <w:rPr>
                <w:rFonts w:ascii="Arial" w:hAnsi="Arial" w:cs="Arial"/>
                <w:sz w:val="20"/>
                <w:szCs w:val="20"/>
              </w:rPr>
              <w:t xml:space="preserve">Diplôme INTD : </w:t>
            </w:r>
            <w:r w:rsidRPr="00901669">
              <w:rPr>
                <w:rFonts w:ascii="Arial" w:hAnsi="Arial" w:cs="Arial"/>
                <w:b/>
                <w:sz w:val="20"/>
                <w:szCs w:val="20"/>
              </w:rPr>
              <w:t>17 pts</w:t>
            </w:r>
          </w:p>
          <w:p w:rsidR="006F03D8" w:rsidRDefault="006F03D8" w:rsidP="00946F98">
            <w:pPr>
              <w:pStyle w:val="Standard"/>
              <w:rPr>
                <w:b/>
              </w:rPr>
            </w:pPr>
          </w:p>
          <w:p w:rsidR="006F03D8" w:rsidRDefault="006F03D8" w:rsidP="00946F98">
            <w:pPr>
              <w:pStyle w:val="Standard"/>
            </w:pPr>
          </w:p>
          <w:p w:rsidR="00946F98" w:rsidRPr="00901669" w:rsidRDefault="006F03D8" w:rsidP="00946F98">
            <w:pPr>
              <w:pStyle w:val="En-tte"/>
              <w:rPr>
                <w:rFonts w:ascii="Arial" w:hAnsi="Arial" w:cs="Arial"/>
                <w:sz w:val="20"/>
                <w:szCs w:val="20"/>
              </w:rPr>
            </w:pPr>
            <w:r w:rsidRPr="00901669">
              <w:rPr>
                <w:rFonts w:ascii="Arial" w:hAnsi="Arial" w:cs="Arial"/>
                <w:sz w:val="20"/>
                <w:szCs w:val="20"/>
              </w:rPr>
              <w:t xml:space="preserve">Diplômes spécifiques aux disciplines Arts plastiques et Economie – gestion : </w:t>
            </w:r>
          </w:p>
          <w:p w:rsidR="006F03D8" w:rsidRPr="00901669" w:rsidRDefault="006F03D8" w:rsidP="00946F98">
            <w:pPr>
              <w:pStyle w:val="En-tte"/>
              <w:rPr>
                <w:rFonts w:ascii="Arial" w:hAnsi="Arial" w:cs="Arial"/>
                <w:b/>
                <w:sz w:val="20"/>
                <w:szCs w:val="20"/>
              </w:rPr>
            </w:pPr>
            <w:r w:rsidRPr="00901669">
              <w:rPr>
                <w:rFonts w:ascii="Arial" w:hAnsi="Arial" w:cs="Arial"/>
                <w:sz w:val="20"/>
                <w:szCs w:val="20"/>
              </w:rPr>
              <w:t xml:space="preserve">DNSEP : </w:t>
            </w:r>
            <w:r w:rsidRPr="00901669">
              <w:rPr>
                <w:rFonts w:ascii="Arial" w:hAnsi="Arial" w:cs="Arial"/>
                <w:b/>
                <w:sz w:val="20"/>
                <w:szCs w:val="20"/>
              </w:rPr>
              <w:t>10 pts</w:t>
            </w:r>
          </w:p>
          <w:p w:rsidR="006F03D8" w:rsidRPr="00901669" w:rsidRDefault="006F03D8" w:rsidP="00946F98">
            <w:pPr>
              <w:pStyle w:val="En-tte"/>
              <w:rPr>
                <w:rFonts w:ascii="Arial" w:hAnsi="Arial" w:cs="Arial"/>
                <w:sz w:val="20"/>
                <w:szCs w:val="20"/>
              </w:rPr>
            </w:pPr>
            <w:r w:rsidRPr="00901669">
              <w:rPr>
                <w:rFonts w:ascii="Arial" w:hAnsi="Arial" w:cs="Arial"/>
                <w:sz w:val="20"/>
                <w:szCs w:val="20"/>
              </w:rPr>
              <w:t xml:space="preserve">DEC : </w:t>
            </w:r>
            <w:r w:rsidRPr="00901669">
              <w:rPr>
                <w:rFonts w:ascii="Arial" w:hAnsi="Arial" w:cs="Arial"/>
                <w:b/>
                <w:sz w:val="20"/>
                <w:szCs w:val="20"/>
              </w:rPr>
              <w:t>10 pts</w:t>
            </w:r>
          </w:p>
          <w:p w:rsidR="006F03D8" w:rsidRPr="00901669" w:rsidRDefault="006F03D8" w:rsidP="00946F98">
            <w:pPr>
              <w:pStyle w:val="En-tte"/>
              <w:rPr>
                <w:rFonts w:ascii="Arial" w:hAnsi="Arial" w:cs="Arial"/>
                <w:sz w:val="20"/>
                <w:szCs w:val="20"/>
              </w:rPr>
            </w:pPr>
            <w:r w:rsidRPr="00901669">
              <w:rPr>
                <w:rFonts w:ascii="Arial" w:hAnsi="Arial" w:cs="Arial"/>
                <w:sz w:val="20"/>
                <w:szCs w:val="20"/>
              </w:rPr>
              <w:t xml:space="preserve">DESCF ou DESCAF : </w:t>
            </w:r>
            <w:r w:rsidRPr="00901669">
              <w:rPr>
                <w:rFonts w:ascii="Arial" w:hAnsi="Arial" w:cs="Arial"/>
                <w:b/>
                <w:sz w:val="20"/>
                <w:szCs w:val="20"/>
              </w:rPr>
              <w:t>10 pts</w:t>
            </w:r>
          </w:p>
          <w:p w:rsidR="006F03D8" w:rsidRPr="00901669" w:rsidRDefault="006F03D8" w:rsidP="00946F98">
            <w:pPr>
              <w:pStyle w:val="En-tte"/>
              <w:rPr>
                <w:rFonts w:ascii="Arial" w:hAnsi="Arial" w:cs="Arial"/>
                <w:sz w:val="20"/>
                <w:szCs w:val="20"/>
              </w:rPr>
            </w:pPr>
            <w:r w:rsidRPr="00901669">
              <w:rPr>
                <w:rFonts w:ascii="Arial" w:hAnsi="Arial" w:cs="Arial"/>
                <w:sz w:val="20"/>
                <w:szCs w:val="20"/>
              </w:rPr>
              <w:t xml:space="preserve">DSGC : </w:t>
            </w:r>
            <w:r w:rsidRPr="00901669">
              <w:rPr>
                <w:rFonts w:ascii="Arial" w:hAnsi="Arial" w:cs="Arial"/>
                <w:b/>
                <w:sz w:val="20"/>
                <w:szCs w:val="20"/>
              </w:rPr>
              <w:t>10 pts</w:t>
            </w:r>
          </w:p>
          <w:p w:rsidR="006F03D8" w:rsidRDefault="006F03D8" w:rsidP="00946F98">
            <w:pPr>
              <w:pStyle w:val="En-tt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46F98" w:rsidRPr="00901669" w:rsidRDefault="00946F98" w:rsidP="00946F98">
            <w:pPr>
              <w:pStyle w:val="Titre2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669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POINTS</w:t>
            </w:r>
          </w:p>
          <w:p w:rsidR="00946F98" w:rsidRPr="00901669" w:rsidRDefault="00946F98" w:rsidP="00946F9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669">
              <w:rPr>
                <w:rFonts w:ascii="Arial" w:hAnsi="Arial" w:cs="Arial"/>
                <w:b/>
                <w:bCs/>
                <w:sz w:val="20"/>
                <w:szCs w:val="20"/>
              </w:rPr>
              <w:t>TITRES</w:t>
            </w:r>
          </w:p>
          <w:p w:rsidR="00946F98" w:rsidRPr="00901669" w:rsidRDefault="00946F98" w:rsidP="00946F9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946F98" w:rsidRDefault="00946F98" w:rsidP="00946F98">
            <w:pPr>
              <w:pStyle w:val="Standard"/>
            </w:pPr>
          </w:p>
          <w:p w:rsidR="00946F98" w:rsidRDefault="00946F98" w:rsidP="00946F98">
            <w:pPr>
              <w:pStyle w:val="Standard"/>
            </w:pPr>
          </w:p>
          <w:p w:rsidR="00946F98" w:rsidRDefault="00946F98" w:rsidP="00946F98">
            <w:pPr>
              <w:pStyle w:val="Standard"/>
            </w:pPr>
          </w:p>
          <w:p w:rsidR="00946F98" w:rsidRDefault="00946F98" w:rsidP="00946F98">
            <w:pPr>
              <w:pStyle w:val="Standard"/>
            </w:pPr>
          </w:p>
          <w:p w:rsidR="00946F98" w:rsidRDefault="00946F98" w:rsidP="00946F98">
            <w:pPr>
              <w:pStyle w:val="Standard"/>
            </w:pPr>
          </w:p>
          <w:p w:rsidR="00946F98" w:rsidRDefault="00946F98" w:rsidP="00946F98">
            <w:pPr>
              <w:pStyle w:val="Standard"/>
            </w:pPr>
          </w:p>
          <w:p w:rsidR="00946F98" w:rsidRDefault="00946F98" w:rsidP="00946F98">
            <w:pPr>
              <w:pStyle w:val="Standard"/>
            </w:pPr>
          </w:p>
          <w:p w:rsidR="00946F98" w:rsidRDefault="00946F98" w:rsidP="00946F98">
            <w:pPr>
              <w:pStyle w:val="Standard"/>
            </w:pPr>
          </w:p>
          <w:p w:rsidR="00946F98" w:rsidRDefault="00946F98" w:rsidP="00946F98">
            <w:pPr>
              <w:pStyle w:val="Standard"/>
            </w:pPr>
          </w:p>
          <w:p w:rsidR="00946F98" w:rsidRDefault="00946F98" w:rsidP="00946F98">
            <w:pPr>
              <w:pStyle w:val="Standard"/>
            </w:pPr>
          </w:p>
          <w:p w:rsidR="00946F98" w:rsidRDefault="00946F98" w:rsidP="00946F98">
            <w:pPr>
              <w:pStyle w:val="Standard"/>
            </w:pPr>
          </w:p>
          <w:p w:rsidR="00946F98" w:rsidRDefault="00946F98" w:rsidP="00946F98">
            <w:pPr>
              <w:pStyle w:val="Standard"/>
            </w:pPr>
          </w:p>
          <w:p w:rsidR="00946F98" w:rsidRDefault="00946F98" w:rsidP="00946F98">
            <w:pPr>
              <w:pStyle w:val="Standard"/>
            </w:pPr>
          </w:p>
          <w:p w:rsidR="00946F98" w:rsidRDefault="00946F98" w:rsidP="00946F98">
            <w:pPr>
              <w:pStyle w:val="Standard"/>
            </w:pPr>
          </w:p>
          <w:p w:rsidR="00946F98" w:rsidRDefault="00946F98" w:rsidP="00946F98">
            <w:pPr>
              <w:pStyle w:val="Standard"/>
            </w:pPr>
          </w:p>
          <w:p w:rsidR="00946F98" w:rsidRDefault="00946F98" w:rsidP="00946F98">
            <w:pPr>
              <w:pStyle w:val="Standard"/>
            </w:pPr>
          </w:p>
          <w:p w:rsidR="00946F98" w:rsidRDefault="00946F98" w:rsidP="00946F98">
            <w:pPr>
              <w:pStyle w:val="Standard"/>
            </w:pPr>
            <w:r>
              <w:t xml:space="preserve">                                         </w:t>
            </w:r>
          </w:p>
          <w:p w:rsidR="00946F98" w:rsidRDefault="00946F98" w:rsidP="00946F98">
            <w:pPr>
              <w:pStyle w:val="Standard"/>
            </w:pPr>
          </w:p>
          <w:p w:rsidR="00946F98" w:rsidRDefault="00946F98" w:rsidP="00946F98">
            <w:pPr>
              <w:pStyle w:val="Standard"/>
            </w:pPr>
          </w:p>
          <w:p w:rsidR="00946F98" w:rsidRDefault="00946F98" w:rsidP="00946F98">
            <w:pPr>
              <w:pStyle w:val="Standard"/>
            </w:pPr>
          </w:p>
          <w:p w:rsidR="00946F98" w:rsidRDefault="00946F98" w:rsidP="00946F98">
            <w:pPr>
              <w:pStyle w:val="Standard"/>
            </w:pPr>
          </w:p>
          <w:p w:rsidR="00946F98" w:rsidRDefault="00946F98" w:rsidP="00946F98">
            <w:pPr>
              <w:pStyle w:val="Standard"/>
            </w:pPr>
          </w:p>
          <w:p w:rsidR="00946F98" w:rsidRDefault="00946F98" w:rsidP="00946F98">
            <w:pPr>
              <w:pStyle w:val="Standard"/>
            </w:pPr>
          </w:p>
          <w:p w:rsidR="00946F98" w:rsidRDefault="00946F98" w:rsidP="00946F98">
            <w:pPr>
              <w:pStyle w:val="Standard"/>
            </w:pPr>
          </w:p>
          <w:p w:rsidR="00946F98" w:rsidRDefault="00946F98" w:rsidP="00946F98">
            <w:pPr>
              <w:pStyle w:val="Standard"/>
            </w:pPr>
          </w:p>
          <w:p w:rsidR="00946F98" w:rsidRDefault="00946F98" w:rsidP="00946F98">
            <w:pPr>
              <w:pStyle w:val="Standard"/>
            </w:pPr>
          </w:p>
          <w:p w:rsidR="00946F98" w:rsidRDefault="00946F98" w:rsidP="00946F98">
            <w:pPr>
              <w:pStyle w:val="Standard"/>
              <w:ind w:right="360"/>
            </w:pPr>
            <w:r>
              <w:t xml:space="preserve">                             </w:t>
            </w:r>
          </w:p>
        </w:tc>
      </w:tr>
      <w:tr w:rsidR="00946F98" w:rsidTr="00447722">
        <w:trPr>
          <w:trHeight w:val="141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7722" w:rsidRDefault="00447722" w:rsidP="00946F98">
            <w:pPr>
              <w:pStyle w:val="Standard"/>
              <w:snapToGrid w:val="0"/>
              <w:rPr>
                <w:b/>
              </w:rPr>
            </w:pPr>
          </w:p>
          <w:p w:rsidR="00946F98" w:rsidRPr="00901669" w:rsidRDefault="00946F98" w:rsidP="00946F9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01669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90166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01669">
              <w:rPr>
                <w:rFonts w:ascii="Arial" w:hAnsi="Arial" w:cs="Arial"/>
                <w:b/>
                <w:sz w:val="20"/>
                <w:szCs w:val="20"/>
                <w:u w:val="single"/>
              </w:rPr>
              <w:t>Accès à l’échelle de rémunération de professeur d’éducation physique et sportive</w:t>
            </w:r>
            <w:r w:rsidRPr="0090166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46F98" w:rsidRPr="00901669" w:rsidRDefault="00946F98" w:rsidP="00946F9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946F98" w:rsidRPr="00901669" w:rsidRDefault="00946F98" w:rsidP="004477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901669">
              <w:rPr>
                <w:rFonts w:ascii="Arial" w:hAnsi="Arial" w:cs="Arial"/>
                <w:sz w:val="20"/>
                <w:szCs w:val="20"/>
              </w:rPr>
              <w:t xml:space="preserve">Bi- admissibilité à l’agrégation : </w:t>
            </w:r>
            <w:r w:rsidRPr="00901669">
              <w:rPr>
                <w:rFonts w:ascii="Arial" w:hAnsi="Arial" w:cs="Arial"/>
                <w:b/>
                <w:sz w:val="20"/>
                <w:szCs w:val="20"/>
              </w:rPr>
              <w:t>100 pts</w:t>
            </w:r>
          </w:p>
          <w:p w:rsidR="00946F98" w:rsidRPr="00901669" w:rsidRDefault="00946F98" w:rsidP="004477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901669">
              <w:rPr>
                <w:rFonts w:ascii="Arial" w:hAnsi="Arial" w:cs="Arial"/>
                <w:sz w:val="20"/>
                <w:szCs w:val="20"/>
              </w:rPr>
              <w:t xml:space="preserve">Admissibilité à l’agrégation : </w:t>
            </w:r>
            <w:r w:rsidRPr="00901669">
              <w:rPr>
                <w:rFonts w:ascii="Arial" w:hAnsi="Arial" w:cs="Arial"/>
                <w:b/>
                <w:sz w:val="20"/>
                <w:szCs w:val="20"/>
              </w:rPr>
              <w:t>90 pts</w:t>
            </w:r>
          </w:p>
          <w:p w:rsidR="00946F98" w:rsidRPr="00901669" w:rsidRDefault="00946F98" w:rsidP="004477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901669">
              <w:rPr>
                <w:rFonts w:ascii="Arial" w:hAnsi="Arial" w:cs="Arial"/>
                <w:sz w:val="20"/>
                <w:szCs w:val="20"/>
              </w:rPr>
              <w:t xml:space="preserve">Deux admissibilités CAPEPS ou 2 fois la moyenne (avant 1979) : </w:t>
            </w:r>
            <w:r w:rsidRPr="00901669">
              <w:rPr>
                <w:rFonts w:ascii="Arial" w:hAnsi="Arial" w:cs="Arial"/>
                <w:b/>
                <w:sz w:val="20"/>
                <w:szCs w:val="20"/>
              </w:rPr>
              <w:t>85 pts</w:t>
            </w:r>
          </w:p>
          <w:p w:rsidR="00946F98" w:rsidRPr="00901669" w:rsidRDefault="00946F98" w:rsidP="004477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901669">
              <w:rPr>
                <w:rFonts w:ascii="Arial" w:hAnsi="Arial" w:cs="Arial"/>
                <w:sz w:val="20"/>
                <w:szCs w:val="20"/>
              </w:rPr>
              <w:t xml:space="preserve">Admissibilité CAPEPS ou moyenne (avant 1979) : </w:t>
            </w:r>
            <w:r w:rsidRPr="00901669">
              <w:rPr>
                <w:rFonts w:ascii="Arial" w:hAnsi="Arial" w:cs="Arial"/>
                <w:b/>
                <w:sz w:val="20"/>
                <w:szCs w:val="20"/>
              </w:rPr>
              <w:t>80 pts</w:t>
            </w:r>
          </w:p>
          <w:p w:rsidR="00946F98" w:rsidRPr="00901669" w:rsidRDefault="00946F98" w:rsidP="004477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901669">
              <w:rPr>
                <w:rFonts w:ascii="Arial" w:hAnsi="Arial" w:cs="Arial"/>
                <w:sz w:val="20"/>
                <w:szCs w:val="20"/>
              </w:rPr>
              <w:t xml:space="preserve">Brevet supérieur d’Etat d’EPS : </w:t>
            </w:r>
            <w:r w:rsidRPr="00901669">
              <w:rPr>
                <w:rFonts w:ascii="Arial" w:hAnsi="Arial" w:cs="Arial"/>
                <w:b/>
                <w:sz w:val="20"/>
                <w:szCs w:val="20"/>
              </w:rPr>
              <w:t>80 pts</w:t>
            </w:r>
          </w:p>
          <w:p w:rsidR="00946F98" w:rsidRPr="003F7864" w:rsidRDefault="00946F98" w:rsidP="00447722">
            <w:pPr>
              <w:pStyle w:val="Standar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7864">
              <w:rPr>
                <w:rFonts w:ascii="Arial" w:hAnsi="Arial" w:cs="Arial"/>
                <w:sz w:val="20"/>
                <w:szCs w:val="20"/>
                <w:lang w:val="en-US"/>
              </w:rPr>
              <w:t xml:space="preserve">DEA STAPS ou master STAPS: </w:t>
            </w:r>
            <w:r w:rsidRPr="003F7864">
              <w:rPr>
                <w:rFonts w:ascii="Arial" w:hAnsi="Arial" w:cs="Arial"/>
                <w:b/>
                <w:sz w:val="20"/>
                <w:szCs w:val="20"/>
                <w:lang w:val="en-US"/>
              </w:rPr>
              <w:t>80 pts</w:t>
            </w:r>
          </w:p>
          <w:p w:rsidR="00946F98" w:rsidRPr="00901669" w:rsidRDefault="00946F98" w:rsidP="004477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901669">
              <w:rPr>
                <w:rFonts w:ascii="Arial" w:hAnsi="Arial" w:cs="Arial"/>
                <w:sz w:val="20"/>
                <w:szCs w:val="20"/>
              </w:rPr>
              <w:t xml:space="preserve">Maîtrise STAPS : </w:t>
            </w:r>
            <w:r w:rsidRPr="00901669">
              <w:rPr>
                <w:rFonts w:ascii="Arial" w:hAnsi="Arial" w:cs="Arial"/>
                <w:b/>
                <w:sz w:val="20"/>
                <w:szCs w:val="20"/>
              </w:rPr>
              <w:t>75 pts</w:t>
            </w:r>
            <w:r w:rsidRPr="00901669">
              <w:rPr>
                <w:rFonts w:ascii="Arial" w:hAnsi="Arial" w:cs="Arial"/>
                <w:sz w:val="20"/>
                <w:szCs w:val="20"/>
              </w:rPr>
              <w:t xml:space="preserve"> (non cumulable)</w:t>
            </w:r>
          </w:p>
          <w:p w:rsidR="00946F98" w:rsidRPr="00901669" w:rsidRDefault="00946F98" w:rsidP="004477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901669">
              <w:rPr>
                <w:rFonts w:ascii="Arial" w:hAnsi="Arial" w:cs="Arial"/>
                <w:sz w:val="20"/>
                <w:szCs w:val="20"/>
              </w:rPr>
              <w:t xml:space="preserve">Licence STAPS ou P2B : </w:t>
            </w:r>
            <w:r w:rsidRPr="00901669">
              <w:rPr>
                <w:rFonts w:ascii="Arial" w:hAnsi="Arial" w:cs="Arial"/>
                <w:b/>
                <w:sz w:val="20"/>
                <w:szCs w:val="20"/>
              </w:rPr>
              <w:t>70 pts</w:t>
            </w:r>
          </w:p>
          <w:p w:rsidR="00946F98" w:rsidRPr="00901669" w:rsidRDefault="00946F98" w:rsidP="004477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901669">
              <w:rPr>
                <w:rFonts w:ascii="Arial" w:hAnsi="Arial" w:cs="Arial"/>
                <w:sz w:val="20"/>
                <w:szCs w:val="20"/>
              </w:rPr>
              <w:t>Diplôme UGSEL de professeur d’EPS délivré par l’ENEPFC ou l’ILEPS ou</w:t>
            </w:r>
            <w:r w:rsidRPr="00901669">
              <w:rPr>
                <w:rFonts w:ascii="Arial" w:hAnsi="Arial" w:cs="Arial"/>
                <w:sz w:val="20"/>
                <w:szCs w:val="20"/>
              </w:rPr>
              <w:br/>
              <w:t xml:space="preserve">diplôme de monitrice d’EPS délivré par l’ENEPFC. : </w:t>
            </w:r>
            <w:r w:rsidRPr="00901669">
              <w:rPr>
                <w:rFonts w:ascii="Arial" w:hAnsi="Arial" w:cs="Arial"/>
                <w:b/>
                <w:sz w:val="20"/>
                <w:szCs w:val="20"/>
              </w:rPr>
              <w:t>70 pts</w:t>
            </w:r>
          </w:p>
          <w:p w:rsidR="00946F98" w:rsidRPr="00901669" w:rsidRDefault="00946F98" w:rsidP="004477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901669">
              <w:rPr>
                <w:rFonts w:ascii="Arial" w:hAnsi="Arial" w:cs="Arial"/>
                <w:sz w:val="20"/>
                <w:szCs w:val="20"/>
              </w:rPr>
              <w:t>PA3  (joindre impérativement l’arrêté de titularisation obtenu à l’issue</w:t>
            </w:r>
            <w:r w:rsidRPr="00901669">
              <w:rPr>
                <w:rFonts w:ascii="Arial" w:hAnsi="Arial" w:cs="Arial"/>
                <w:sz w:val="20"/>
                <w:szCs w:val="20"/>
              </w:rPr>
              <w:br/>
              <w:t xml:space="preserve">de l’année de stage) : </w:t>
            </w:r>
            <w:r w:rsidRPr="00901669">
              <w:rPr>
                <w:rFonts w:ascii="Arial" w:hAnsi="Arial" w:cs="Arial"/>
                <w:b/>
                <w:sz w:val="20"/>
                <w:szCs w:val="20"/>
              </w:rPr>
              <w:t>50 pts</w:t>
            </w:r>
          </w:p>
          <w:p w:rsidR="00946F98" w:rsidRPr="00901669" w:rsidRDefault="00946F98" w:rsidP="004477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901669">
              <w:rPr>
                <w:rFonts w:ascii="Arial" w:hAnsi="Arial" w:cs="Arial"/>
                <w:sz w:val="20"/>
                <w:szCs w:val="20"/>
              </w:rPr>
              <w:t xml:space="preserve">DEUG STAPS ou P2A : </w:t>
            </w:r>
            <w:r w:rsidRPr="00901669">
              <w:rPr>
                <w:rFonts w:ascii="Arial" w:hAnsi="Arial" w:cs="Arial"/>
                <w:b/>
                <w:sz w:val="20"/>
                <w:szCs w:val="20"/>
              </w:rPr>
              <w:t>45 pts</w:t>
            </w:r>
          </w:p>
          <w:p w:rsidR="00946F98" w:rsidRPr="00901669" w:rsidRDefault="00946F98" w:rsidP="004477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901669">
              <w:rPr>
                <w:rFonts w:ascii="Arial" w:hAnsi="Arial" w:cs="Arial"/>
                <w:sz w:val="20"/>
                <w:szCs w:val="20"/>
              </w:rPr>
              <w:t xml:space="preserve">Diplôme UGSEL de professeur adjoint d’EPS : </w:t>
            </w:r>
            <w:r w:rsidRPr="00901669">
              <w:rPr>
                <w:rFonts w:ascii="Arial" w:hAnsi="Arial" w:cs="Arial"/>
                <w:b/>
                <w:sz w:val="20"/>
                <w:szCs w:val="20"/>
              </w:rPr>
              <w:t>40 pts</w:t>
            </w:r>
          </w:p>
          <w:p w:rsidR="00946F98" w:rsidRPr="00901669" w:rsidRDefault="00946F98" w:rsidP="004477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901669">
              <w:rPr>
                <w:rFonts w:ascii="Arial" w:hAnsi="Arial" w:cs="Arial"/>
                <w:sz w:val="20"/>
                <w:szCs w:val="20"/>
              </w:rPr>
              <w:t>Maîtrise UGSEL 2</w:t>
            </w:r>
            <w:r w:rsidRPr="00901669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901669">
              <w:rPr>
                <w:rFonts w:ascii="Arial" w:hAnsi="Arial" w:cs="Arial"/>
                <w:sz w:val="20"/>
                <w:szCs w:val="20"/>
              </w:rPr>
              <w:t xml:space="preserve"> degré ou diplôme UGSEL de maître d’EPS : </w:t>
            </w:r>
            <w:r w:rsidRPr="00901669">
              <w:rPr>
                <w:rFonts w:ascii="Arial" w:hAnsi="Arial" w:cs="Arial"/>
                <w:b/>
                <w:sz w:val="20"/>
                <w:szCs w:val="20"/>
              </w:rPr>
              <w:t>35 pts</w:t>
            </w:r>
          </w:p>
          <w:p w:rsidR="00946F98" w:rsidRPr="00901669" w:rsidRDefault="00946F98" w:rsidP="004477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901669">
              <w:rPr>
                <w:rFonts w:ascii="Arial" w:hAnsi="Arial" w:cs="Arial"/>
                <w:sz w:val="20"/>
                <w:szCs w:val="20"/>
              </w:rPr>
              <w:t xml:space="preserve">P1 : </w:t>
            </w:r>
            <w:r w:rsidRPr="00901669">
              <w:rPr>
                <w:rFonts w:ascii="Arial" w:hAnsi="Arial" w:cs="Arial"/>
                <w:b/>
                <w:sz w:val="20"/>
                <w:szCs w:val="20"/>
              </w:rPr>
              <w:t>35 pts</w:t>
            </w:r>
          </w:p>
          <w:p w:rsidR="00946F98" w:rsidRPr="00901669" w:rsidRDefault="00946F98" w:rsidP="004477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946F98" w:rsidRPr="00901669" w:rsidRDefault="00946F98" w:rsidP="00946F98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901669">
              <w:rPr>
                <w:rFonts w:ascii="Arial" w:hAnsi="Arial" w:cs="Arial"/>
                <w:b/>
                <w:sz w:val="20"/>
                <w:szCs w:val="20"/>
              </w:rPr>
              <w:t>Pour les rubriques qui précèdent il ne sera pris en compte que le niveau le plus élevé</w:t>
            </w:r>
          </w:p>
          <w:p w:rsidR="00946F98" w:rsidRPr="00901669" w:rsidRDefault="00946F98" w:rsidP="00946F9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946F98" w:rsidRPr="00901669" w:rsidRDefault="00946F98" w:rsidP="004477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901669">
              <w:rPr>
                <w:rFonts w:ascii="Arial" w:hAnsi="Arial" w:cs="Arial"/>
                <w:sz w:val="20"/>
                <w:szCs w:val="20"/>
              </w:rPr>
              <w:t xml:space="preserve">Licence d’enseignement autre que STAPS : </w:t>
            </w:r>
            <w:r w:rsidRPr="00901669">
              <w:rPr>
                <w:rFonts w:ascii="Arial" w:hAnsi="Arial" w:cs="Arial"/>
                <w:b/>
                <w:sz w:val="20"/>
                <w:szCs w:val="20"/>
              </w:rPr>
              <w:t>10 pts</w:t>
            </w:r>
          </w:p>
          <w:p w:rsidR="00946F98" w:rsidRPr="00901669" w:rsidRDefault="00946F98" w:rsidP="004477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901669">
              <w:rPr>
                <w:rFonts w:ascii="Arial" w:hAnsi="Arial" w:cs="Arial"/>
                <w:sz w:val="20"/>
                <w:szCs w:val="20"/>
              </w:rPr>
              <w:t xml:space="preserve">Maîtrise autre que STAPS : </w:t>
            </w:r>
            <w:r w:rsidRPr="00901669">
              <w:rPr>
                <w:rFonts w:ascii="Arial" w:hAnsi="Arial" w:cs="Arial"/>
                <w:b/>
                <w:sz w:val="20"/>
                <w:szCs w:val="20"/>
              </w:rPr>
              <w:t>20 pts</w:t>
            </w:r>
          </w:p>
          <w:p w:rsidR="00946F98" w:rsidRPr="00901669" w:rsidRDefault="00946F98" w:rsidP="004477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901669">
              <w:rPr>
                <w:rFonts w:ascii="Arial" w:hAnsi="Arial" w:cs="Arial"/>
                <w:sz w:val="20"/>
                <w:szCs w:val="20"/>
              </w:rPr>
              <w:t xml:space="preserve">DES ou DEA ou DESS ou master autre que STAPS : </w:t>
            </w:r>
            <w:r w:rsidRPr="00901669">
              <w:rPr>
                <w:rFonts w:ascii="Arial" w:hAnsi="Arial" w:cs="Arial"/>
                <w:b/>
                <w:sz w:val="20"/>
                <w:szCs w:val="20"/>
              </w:rPr>
              <w:t>30 pts</w:t>
            </w:r>
            <w:r w:rsidRPr="00901669">
              <w:rPr>
                <w:rFonts w:ascii="Arial" w:hAnsi="Arial" w:cs="Arial"/>
                <w:sz w:val="20"/>
                <w:szCs w:val="20"/>
              </w:rPr>
              <w:t xml:space="preserve"> (non cumulable)</w:t>
            </w:r>
          </w:p>
          <w:p w:rsidR="00946F98" w:rsidRPr="00901669" w:rsidRDefault="00946F98" w:rsidP="004477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901669">
              <w:rPr>
                <w:rFonts w:ascii="Arial" w:hAnsi="Arial" w:cs="Arial"/>
                <w:sz w:val="20"/>
                <w:szCs w:val="20"/>
              </w:rPr>
              <w:t>Doctorat de 3</w:t>
            </w:r>
            <w:r w:rsidRPr="00901669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901669">
              <w:rPr>
                <w:rFonts w:ascii="Arial" w:hAnsi="Arial" w:cs="Arial"/>
                <w:sz w:val="20"/>
                <w:szCs w:val="20"/>
              </w:rPr>
              <w:t xml:space="preserve"> cycle, doctorat d’Etat ou doctorat institué par la loi n° 84-</w:t>
            </w:r>
            <w:r w:rsidRPr="00901669">
              <w:rPr>
                <w:rFonts w:ascii="Arial" w:hAnsi="Arial" w:cs="Arial"/>
                <w:sz w:val="20"/>
                <w:szCs w:val="20"/>
              </w:rPr>
              <w:br/>
              <w:t xml:space="preserve">52 janvier 1984 : </w:t>
            </w:r>
            <w:r w:rsidRPr="00901669">
              <w:rPr>
                <w:rFonts w:ascii="Arial" w:hAnsi="Arial" w:cs="Arial"/>
                <w:b/>
                <w:sz w:val="20"/>
                <w:szCs w:val="20"/>
              </w:rPr>
              <w:t>30 pts</w:t>
            </w:r>
            <w:r w:rsidRPr="00901669">
              <w:rPr>
                <w:rFonts w:ascii="Arial" w:hAnsi="Arial" w:cs="Arial"/>
                <w:sz w:val="20"/>
                <w:szCs w:val="20"/>
              </w:rPr>
              <w:t xml:space="preserve"> (non cumulable)</w:t>
            </w:r>
          </w:p>
          <w:p w:rsidR="00946F98" w:rsidRPr="00901669" w:rsidRDefault="00946F98" w:rsidP="004477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901669">
              <w:rPr>
                <w:rFonts w:ascii="Arial" w:hAnsi="Arial" w:cs="Arial"/>
                <w:sz w:val="20"/>
                <w:szCs w:val="20"/>
              </w:rPr>
              <w:t xml:space="preserve">Diplôme de l’ENSEP ou de l’INSEP: </w:t>
            </w:r>
            <w:r w:rsidRPr="00901669">
              <w:rPr>
                <w:rFonts w:ascii="Arial" w:hAnsi="Arial" w:cs="Arial"/>
                <w:b/>
                <w:sz w:val="20"/>
                <w:szCs w:val="20"/>
              </w:rPr>
              <w:t>30 pts</w:t>
            </w:r>
          </w:p>
          <w:p w:rsidR="00946F98" w:rsidRPr="00901669" w:rsidRDefault="00946F98" w:rsidP="004477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946F98" w:rsidRPr="00901669" w:rsidRDefault="00946F98" w:rsidP="00946F98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901669">
              <w:rPr>
                <w:rFonts w:ascii="Arial" w:hAnsi="Arial" w:cs="Arial"/>
                <w:b/>
                <w:sz w:val="20"/>
                <w:szCs w:val="20"/>
              </w:rPr>
              <w:t>Les bonif</w:t>
            </w:r>
            <w:r w:rsidR="00415193" w:rsidRPr="00901669">
              <w:rPr>
                <w:rFonts w:ascii="Arial" w:hAnsi="Arial" w:cs="Arial"/>
                <w:b/>
                <w:sz w:val="20"/>
                <w:szCs w:val="20"/>
              </w:rPr>
              <w:t>ications attribuées au titre de ces cinq dernières situations</w:t>
            </w:r>
            <w:r w:rsidR="00A04B6F" w:rsidRPr="00901669">
              <w:rPr>
                <w:rFonts w:ascii="Arial" w:hAnsi="Arial" w:cs="Arial"/>
                <w:b/>
                <w:sz w:val="20"/>
                <w:szCs w:val="20"/>
              </w:rPr>
              <w:t xml:space="preserve"> ne sont pas </w:t>
            </w:r>
            <w:r w:rsidRPr="00901669">
              <w:rPr>
                <w:rFonts w:ascii="Arial" w:hAnsi="Arial" w:cs="Arial"/>
                <w:b/>
                <w:sz w:val="20"/>
                <w:szCs w:val="20"/>
              </w:rPr>
              <w:t>cumulables entre elles.</w:t>
            </w:r>
          </w:p>
          <w:p w:rsidR="00946F98" w:rsidRPr="00901669" w:rsidRDefault="00946F98" w:rsidP="00946F9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946F98" w:rsidRDefault="00946F98" w:rsidP="00946F98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46F98" w:rsidRDefault="00946F98" w:rsidP="00946F98">
            <w:pPr>
              <w:pStyle w:val="Standard"/>
              <w:snapToGrid w:val="0"/>
            </w:pPr>
          </w:p>
          <w:p w:rsidR="00946F98" w:rsidRDefault="00946F98" w:rsidP="00946F98">
            <w:pPr>
              <w:pStyle w:val="Standard"/>
            </w:pPr>
          </w:p>
          <w:p w:rsidR="00946F98" w:rsidRDefault="00946F98" w:rsidP="00946F98">
            <w:pPr>
              <w:pStyle w:val="Standard"/>
            </w:pPr>
          </w:p>
          <w:p w:rsidR="00946F98" w:rsidRDefault="00946F98" w:rsidP="00946F98">
            <w:pPr>
              <w:pStyle w:val="Standard"/>
            </w:pPr>
          </w:p>
          <w:p w:rsidR="00946F98" w:rsidRDefault="00946F98" w:rsidP="00946F98">
            <w:pPr>
              <w:pStyle w:val="Standard"/>
            </w:pPr>
          </w:p>
          <w:p w:rsidR="00946F98" w:rsidRDefault="00946F98" w:rsidP="00946F98">
            <w:pPr>
              <w:pStyle w:val="Standard"/>
            </w:pPr>
          </w:p>
          <w:p w:rsidR="00946F98" w:rsidRDefault="00946F98" w:rsidP="00946F98">
            <w:pPr>
              <w:pStyle w:val="Standard"/>
            </w:pPr>
          </w:p>
          <w:p w:rsidR="00946F98" w:rsidRDefault="00946F98" w:rsidP="00946F98">
            <w:pPr>
              <w:pStyle w:val="Standard"/>
            </w:pPr>
          </w:p>
          <w:p w:rsidR="00946F98" w:rsidRDefault="00946F98" w:rsidP="00946F98">
            <w:pPr>
              <w:pStyle w:val="Standard"/>
            </w:pPr>
          </w:p>
          <w:p w:rsidR="00946F98" w:rsidRDefault="00946F98" w:rsidP="00946F98">
            <w:pPr>
              <w:pStyle w:val="Standard"/>
            </w:pPr>
          </w:p>
          <w:p w:rsidR="00946F98" w:rsidRDefault="00946F98" w:rsidP="00946F98">
            <w:pPr>
              <w:pStyle w:val="Standard"/>
            </w:pPr>
          </w:p>
          <w:p w:rsidR="00946F98" w:rsidRDefault="00946F98" w:rsidP="00946F98">
            <w:pPr>
              <w:pStyle w:val="Standard"/>
            </w:pPr>
          </w:p>
          <w:p w:rsidR="00946F98" w:rsidRDefault="00946F98" w:rsidP="00946F98">
            <w:pPr>
              <w:pStyle w:val="Standard"/>
            </w:pPr>
          </w:p>
          <w:p w:rsidR="00946F98" w:rsidRDefault="00946F98" w:rsidP="00946F98">
            <w:pPr>
              <w:pStyle w:val="Standard"/>
            </w:pPr>
          </w:p>
          <w:p w:rsidR="00946F98" w:rsidRDefault="00946F98" w:rsidP="00946F98">
            <w:pPr>
              <w:pStyle w:val="Standard"/>
            </w:pPr>
          </w:p>
          <w:p w:rsidR="00946F98" w:rsidRDefault="00946F98" w:rsidP="00946F98">
            <w:pPr>
              <w:pStyle w:val="Standard"/>
            </w:pPr>
          </w:p>
          <w:p w:rsidR="00946F98" w:rsidRDefault="00946F98" w:rsidP="00946F98">
            <w:pPr>
              <w:pStyle w:val="Standard"/>
            </w:pPr>
          </w:p>
          <w:p w:rsidR="00946F98" w:rsidRDefault="00946F98" w:rsidP="00946F98">
            <w:pPr>
              <w:pStyle w:val="Standard"/>
            </w:pPr>
          </w:p>
          <w:p w:rsidR="00946F98" w:rsidRDefault="00946F98" w:rsidP="00946F98">
            <w:pPr>
              <w:pStyle w:val="Standard"/>
            </w:pPr>
          </w:p>
          <w:p w:rsidR="00946F98" w:rsidRDefault="00946F98" w:rsidP="00946F98">
            <w:pPr>
              <w:pStyle w:val="Standard"/>
            </w:pPr>
          </w:p>
          <w:p w:rsidR="00946F98" w:rsidRDefault="00946F98" w:rsidP="00946F98">
            <w:pPr>
              <w:pStyle w:val="Standard"/>
            </w:pPr>
          </w:p>
          <w:p w:rsidR="00946F98" w:rsidRDefault="00946F98" w:rsidP="00946F98">
            <w:pPr>
              <w:pStyle w:val="Standard"/>
            </w:pPr>
          </w:p>
          <w:p w:rsidR="00946F98" w:rsidRDefault="00946F98" w:rsidP="00946F98">
            <w:pPr>
              <w:pStyle w:val="Standard"/>
            </w:pPr>
          </w:p>
          <w:p w:rsidR="00946F98" w:rsidRDefault="00946F98" w:rsidP="00946F98">
            <w:pPr>
              <w:pStyle w:val="Standard"/>
            </w:pPr>
          </w:p>
          <w:p w:rsidR="00946F98" w:rsidRDefault="00946F98" w:rsidP="00946F98">
            <w:pPr>
              <w:pStyle w:val="Standard"/>
            </w:pPr>
          </w:p>
          <w:p w:rsidR="00946F98" w:rsidRDefault="00946F98" w:rsidP="00946F98">
            <w:pPr>
              <w:pStyle w:val="Standard"/>
            </w:pPr>
          </w:p>
          <w:p w:rsidR="00946F98" w:rsidRDefault="00946F98" w:rsidP="00946F98">
            <w:pPr>
              <w:pStyle w:val="Standard"/>
            </w:pPr>
          </w:p>
          <w:p w:rsidR="00946F98" w:rsidRDefault="00946F98" w:rsidP="00946F98">
            <w:pPr>
              <w:pStyle w:val="Standard"/>
            </w:pPr>
          </w:p>
          <w:p w:rsidR="00946F98" w:rsidRDefault="00946F98" w:rsidP="00946F98">
            <w:pPr>
              <w:pStyle w:val="Standard"/>
            </w:pPr>
          </w:p>
          <w:p w:rsidR="00946F98" w:rsidRDefault="00946F98" w:rsidP="00946F98">
            <w:pPr>
              <w:pStyle w:val="Standard"/>
            </w:pPr>
          </w:p>
          <w:p w:rsidR="00946F98" w:rsidRDefault="00946F98" w:rsidP="00946F98">
            <w:pPr>
              <w:pStyle w:val="Standard"/>
            </w:pPr>
          </w:p>
          <w:p w:rsidR="00447722" w:rsidRDefault="00447722" w:rsidP="00946F98">
            <w:pPr>
              <w:pStyle w:val="Standard"/>
            </w:pPr>
          </w:p>
          <w:p w:rsidR="00447722" w:rsidRDefault="00447722" w:rsidP="00946F98">
            <w:pPr>
              <w:pStyle w:val="Standard"/>
            </w:pPr>
          </w:p>
          <w:p w:rsidR="00946F98" w:rsidRDefault="00946F98" w:rsidP="00946F98">
            <w:pPr>
              <w:pStyle w:val="Standard"/>
            </w:pPr>
          </w:p>
          <w:p w:rsidR="00946F98" w:rsidRPr="00901669" w:rsidRDefault="00946F98" w:rsidP="00946F98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669">
              <w:rPr>
                <w:rFonts w:ascii="Arial" w:hAnsi="Arial" w:cs="Arial"/>
                <w:b/>
                <w:sz w:val="20"/>
                <w:szCs w:val="20"/>
              </w:rPr>
              <w:t>TOTAL </w:t>
            </w:r>
          </w:p>
          <w:p w:rsidR="00946F98" w:rsidRPr="00901669" w:rsidRDefault="00946F98" w:rsidP="00946F98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669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A82ACC" w:rsidRPr="00901669">
              <w:rPr>
                <w:rFonts w:ascii="Arial" w:hAnsi="Arial" w:cs="Arial"/>
                <w:b/>
                <w:sz w:val="20"/>
                <w:szCs w:val="20"/>
              </w:rPr>
              <w:t>oints titres</w:t>
            </w:r>
            <w:r w:rsidRPr="0090166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46F98" w:rsidRPr="00901669" w:rsidRDefault="00946F98" w:rsidP="00946F98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6F98" w:rsidRDefault="00946F98" w:rsidP="00946F98">
            <w:pPr>
              <w:pStyle w:val="Standard"/>
              <w:jc w:val="center"/>
              <w:rPr>
                <w:b/>
                <w:u w:val="single"/>
              </w:rPr>
            </w:pPr>
          </w:p>
          <w:p w:rsidR="00946F98" w:rsidRDefault="00946F98" w:rsidP="00946F98">
            <w:pPr>
              <w:pStyle w:val="Standard"/>
              <w:jc w:val="center"/>
              <w:rPr>
                <w:b/>
                <w:u w:val="single"/>
              </w:rPr>
            </w:pPr>
          </w:p>
          <w:p w:rsidR="00946F98" w:rsidRDefault="00946F98" w:rsidP="00946F98">
            <w:pPr>
              <w:pStyle w:val="Standard"/>
              <w:jc w:val="center"/>
              <w:rPr>
                <w:b/>
                <w:u w:val="single"/>
              </w:rPr>
            </w:pPr>
          </w:p>
          <w:p w:rsidR="00946F98" w:rsidRDefault="00946F98" w:rsidP="00447722">
            <w:pPr>
              <w:pStyle w:val="Standard"/>
              <w:rPr>
                <w:b/>
                <w:u w:val="single"/>
              </w:rPr>
            </w:pPr>
          </w:p>
          <w:p w:rsidR="00946F98" w:rsidRDefault="00946F98" w:rsidP="00946F98">
            <w:pPr>
              <w:pStyle w:val="Standard"/>
              <w:jc w:val="center"/>
              <w:rPr>
                <w:b/>
                <w:u w:val="single"/>
              </w:rPr>
            </w:pPr>
          </w:p>
        </w:tc>
      </w:tr>
    </w:tbl>
    <w:p w:rsidR="00946F98" w:rsidRDefault="00946F98" w:rsidP="00946F98">
      <w:pPr>
        <w:pStyle w:val="Standard"/>
      </w:pPr>
    </w:p>
    <w:p w:rsidR="00946F98" w:rsidRPr="00901669" w:rsidRDefault="00946F98" w:rsidP="00447722">
      <w:pPr>
        <w:pStyle w:val="Standard"/>
        <w:ind w:left="-709"/>
        <w:rPr>
          <w:rFonts w:ascii="Arial" w:hAnsi="Arial" w:cs="Arial"/>
          <w:sz w:val="20"/>
          <w:szCs w:val="20"/>
        </w:rPr>
      </w:pPr>
      <w:r w:rsidRPr="00901669">
        <w:rPr>
          <w:rFonts w:ascii="Arial" w:hAnsi="Arial" w:cs="Arial"/>
          <w:b/>
          <w:sz w:val="20"/>
          <w:szCs w:val="20"/>
        </w:rPr>
        <w:t>NB : Faute de justificatifs (titres, diplômes), joints à la présente notice, aucune bonification ne sera accordée.</w:t>
      </w:r>
    </w:p>
    <w:p w:rsidR="00946F98" w:rsidRPr="00901669" w:rsidRDefault="00946F98" w:rsidP="00946F98">
      <w:pPr>
        <w:pStyle w:val="En-tte"/>
        <w:rPr>
          <w:rFonts w:ascii="Arial" w:hAnsi="Arial" w:cs="Arial"/>
          <w:sz w:val="20"/>
          <w:szCs w:val="20"/>
        </w:rPr>
      </w:pPr>
    </w:p>
    <w:p w:rsidR="00946F98" w:rsidRDefault="00946F98" w:rsidP="00946F98">
      <w:pPr>
        <w:pStyle w:val="Standard"/>
      </w:pPr>
    </w:p>
    <w:p w:rsidR="00946F98" w:rsidRDefault="00946F98" w:rsidP="00946F98">
      <w:pPr>
        <w:pStyle w:val="Standard"/>
      </w:pPr>
    </w:p>
    <w:p w:rsidR="00A343C2" w:rsidRDefault="00A343C2" w:rsidP="00946F98">
      <w:pPr>
        <w:pStyle w:val="Standard"/>
      </w:pPr>
    </w:p>
    <w:p w:rsidR="00A343C2" w:rsidRDefault="00A343C2" w:rsidP="00946F98">
      <w:pPr>
        <w:pStyle w:val="Standard"/>
      </w:pPr>
    </w:p>
    <w:p w:rsidR="00A343C2" w:rsidRDefault="00A343C2" w:rsidP="00946F98">
      <w:pPr>
        <w:pStyle w:val="Standard"/>
      </w:pPr>
    </w:p>
    <w:p w:rsidR="00A343C2" w:rsidRDefault="00A343C2" w:rsidP="00946F98">
      <w:pPr>
        <w:pStyle w:val="Standard"/>
      </w:pPr>
    </w:p>
    <w:p w:rsidR="00A343C2" w:rsidRDefault="00A343C2" w:rsidP="00946F98">
      <w:pPr>
        <w:pStyle w:val="Standard"/>
      </w:pPr>
    </w:p>
    <w:p w:rsidR="00A343C2" w:rsidRDefault="00A343C2" w:rsidP="00946F98">
      <w:pPr>
        <w:pStyle w:val="Standard"/>
      </w:pPr>
    </w:p>
    <w:p w:rsidR="00A343C2" w:rsidRDefault="00A343C2" w:rsidP="00946F98">
      <w:pPr>
        <w:pStyle w:val="Standard"/>
      </w:pPr>
    </w:p>
    <w:p w:rsidR="00A343C2" w:rsidRDefault="00A343C2" w:rsidP="00946F98">
      <w:pPr>
        <w:pStyle w:val="Standard"/>
      </w:pPr>
    </w:p>
    <w:p w:rsidR="00A343C2" w:rsidRDefault="00A343C2" w:rsidP="00946F98">
      <w:pPr>
        <w:pStyle w:val="Standard"/>
      </w:pPr>
    </w:p>
    <w:p w:rsidR="00A343C2" w:rsidRDefault="00A343C2" w:rsidP="00946F98">
      <w:pPr>
        <w:pStyle w:val="Standard"/>
      </w:pPr>
    </w:p>
    <w:p w:rsidR="00A343C2" w:rsidRDefault="00A343C2" w:rsidP="00946F98">
      <w:pPr>
        <w:pStyle w:val="Standard"/>
      </w:pPr>
    </w:p>
    <w:p w:rsidR="00A343C2" w:rsidRDefault="00A343C2" w:rsidP="00946F98">
      <w:pPr>
        <w:pStyle w:val="Standard"/>
      </w:pPr>
    </w:p>
    <w:p w:rsidR="00A343C2" w:rsidRDefault="00A343C2" w:rsidP="00946F98">
      <w:pPr>
        <w:pStyle w:val="Standard"/>
      </w:pPr>
    </w:p>
    <w:p w:rsidR="00A343C2" w:rsidRDefault="00A343C2" w:rsidP="00946F98">
      <w:pPr>
        <w:pStyle w:val="Standard"/>
      </w:pPr>
    </w:p>
    <w:p w:rsidR="00A343C2" w:rsidRDefault="00A343C2" w:rsidP="00946F98">
      <w:pPr>
        <w:pStyle w:val="Standard"/>
      </w:pPr>
    </w:p>
    <w:tbl>
      <w:tblPr>
        <w:tblpPr w:leftFromText="141" w:rightFromText="141" w:vertAnchor="text" w:horzAnchor="page" w:tblpX="2466" w:tblpY="-880"/>
        <w:tblW w:w="87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3"/>
        <w:gridCol w:w="1464"/>
      </w:tblGrid>
      <w:tr w:rsidR="00946F98" w:rsidTr="00447722">
        <w:trPr>
          <w:trHeight w:val="125"/>
        </w:trPr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7722" w:rsidRDefault="00447722" w:rsidP="00946F98">
            <w:pPr>
              <w:pStyle w:val="Standard"/>
              <w:snapToGrid w:val="0"/>
              <w:rPr>
                <w:b/>
                <w:u w:val="single"/>
              </w:rPr>
            </w:pPr>
          </w:p>
          <w:p w:rsidR="00946F98" w:rsidRPr="0041137F" w:rsidRDefault="00946F98" w:rsidP="00946F98">
            <w:pPr>
              <w:pStyle w:val="Standard"/>
              <w:snapToGrid w:val="0"/>
            </w:pPr>
            <w:r w:rsidRPr="0041137F">
              <w:rPr>
                <w:b/>
              </w:rPr>
              <w:t>III- ECHELON AU 31 AOUT 201</w:t>
            </w:r>
            <w:r w:rsidR="00A343C2">
              <w:rPr>
                <w:b/>
              </w:rPr>
              <w:t>7</w:t>
            </w:r>
            <w:r w:rsidRPr="0041137F">
              <w:t xml:space="preserve">. </w:t>
            </w:r>
            <w:r w:rsidRPr="0041137F">
              <w:rPr>
                <w:sz w:val="16"/>
                <w:szCs w:val="16"/>
              </w:rPr>
              <w:t xml:space="preserve">(joindre obligatoirement les pièces justificatives) </w:t>
            </w:r>
            <w:r w:rsidR="00447722" w:rsidRPr="0041137F">
              <w:rPr>
                <w:sz w:val="16"/>
                <w:szCs w:val="16"/>
              </w:rPr>
              <w:t xml:space="preserve"> </w:t>
            </w:r>
            <w:r w:rsidRPr="0041137F">
              <w:t>(le ou les derniers arrêtés d’échelon) :</w:t>
            </w:r>
          </w:p>
          <w:p w:rsidR="00946F98" w:rsidRDefault="00946F98" w:rsidP="00946F98">
            <w:pPr>
              <w:pStyle w:val="Standard"/>
            </w:pPr>
          </w:p>
          <w:p w:rsidR="00946F98" w:rsidRDefault="00946F98" w:rsidP="00946F98">
            <w:pPr>
              <w:pStyle w:val="Standard"/>
            </w:pPr>
          </w:p>
          <w:p w:rsidR="00F20E7A" w:rsidRDefault="00F20E7A" w:rsidP="00F20E7A">
            <w:pPr>
              <w:pStyle w:val="Standard"/>
            </w:pPr>
            <w:r w:rsidRPr="00946F98">
              <w:rPr>
                <w:b/>
              </w:rPr>
              <w:t xml:space="preserve">a)  </w:t>
            </w:r>
            <w:r>
              <w:rPr>
                <w:b/>
                <w:u w:val="single"/>
              </w:rPr>
              <w:t>Accès à l’échelle de rémunération de professeur certifié</w:t>
            </w:r>
            <w:r>
              <w:t>.</w:t>
            </w:r>
          </w:p>
          <w:p w:rsidR="00946F98" w:rsidRDefault="00946F98" w:rsidP="00946F98">
            <w:pPr>
              <w:pStyle w:val="Standard"/>
            </w:pPr>
          </w:p>
          <w:p w:rsidR="00946F98" w:rsidRDefault="00946F98" w:rsidP="00946F98">
            <w:pPr>
              <w:pStyle w:val="Standard"/>
            </w:pPr>
            <w:r w:rsidRPr="00FF3E3C">
              <w:t>Classe normale</w:t>
            </w:r>
            <w:r>
              <w:t> :</w:t>
            </w:r>
          </w:p>
          <w:p w:rsidR="00F20E7A" w:rsidRDefault="00F20E7A" w:rsidP="00946F98">
            <w:pPr>
              <w:pStyle w:val="Standard"/>
            </w:pPr>
          </w:p>
          <w:p w:rsidR="00946F98" w:rsidRDefault="00A343C2" w:rsidP="00F20E7A">
            <w:pPr>
              <w:pStyle w:val="Standard"/>
              <w:numPr>
                <w:ilvl w:val="0"/>
                <w:numId w:val="6"/>
              </w:numPr>
            </w:pPr>
            <w:r>
              <w:t>Echelon au 31 août 2017</w:t>
            </w:r>
            <w:r w:rsidR="00946F98">
              <w:t xml:space="preserve"> (10 points par échelon) :</w:t>
            </w:r>
          </w:p>
          <w:p w:rsidR="00F20E7A" w:rsidRDefault="00F20E7A" w:rsidP="00946F98">
            <w:pPr>
              <w:pStyle w:val="Standard"/>
              <w:numPr>
                <w:ilvl w:val="0"/>
                <w:numId w:val="6"/>
              </w:numPr>
              <w:ind w:left="284" w:hanging="284"/>
            </w:pPr>
            <w:r>
              <w:t xml:space="preserve">      </w:t>
            </w:r>
            <w:r w:rsidR="00946F98">
              <w:t>Ancienneté dans le 11</w:t>
            </w:r>
            <w:r w:rsidR="00946F98">
              <w:rPr>
                <w:vertAlign w:val="superscript"/>
              </w:rPr>
              <w:t>ème</w:t>
            </w:r>
            <w:r w:rsidR="00A343C2">
              <w:t xml:space="preserve"> échelon au 31 août 2017</w:t>
            </w:r>
            <w:r w:rsidR="00946F98">
              <w:t xml:space="preserve"> </w:t>
            </w:r>
          </w:p>
          <w:p w:rsidR="00946F98" w:rsidRDefault="00F20E7A" w:rsidP="00F20E7A">
            <w:pPr>
              <w:pStyle w:val="Standard"/>
              <w:ind w:left="284"/>
            </w:pPr>
            <w:r>
              <w:t xml:space="preserve">      </w:t>
            </w:r>
            <w:r w:rsidR="00946F98">
              <w:t>(3 points par année d’ancienneté dans la limite de 25 points).</w:t>
            </w:r>
          </w:p>
          <w:p w:rsidR="00946F98" w:rsidRDefault="00946F98" w:rsidP="00946F98">
            <w:pPr>
              <w:pStyle w:val="Standard"/>
            </w:pPr>
            <w:r>
              <w:t>Toute année commencée est comptée comme une année pleine.</w:t>
            </w:r>
          </w:p>
          <w:p w:rsidR="00946F98" w:rsidRDefault="00946F98" w:rsidP="00946F98">
            <w:pPr>
              <w:pStyle w:val="Standard"/>
            </w:pPr>
            <w:r>
              <w:t>Ans :</w:t>
            </w:r>
            <w:r>
              <w:tab/>
            </w:r>
            <w:r>
              <w:tab/>
              <w:t>Mois :</w:t>
            </w:r>
            <w:r>
              <w:tab/>
            </w:r>
            <w:r>
              <w:tab/>
            </w:r>
            <w:r>
              <w:tab/>
              <w:t>Jours </w:t>
            </w:r>
          </w:p>
          <w:p w:rsidR="00946F98" w:rsidRDefault="00946F98" w:rsidP="00946F98">
            <w:pPr>
              <w:pStyle w:val="Standard"/>
            </w:pPr>
          </w:p>
          <w:p w:rsidR="00946F98" w:rsidRDefault="00946F98" w:rsidP="00946F98">
            <w:pPr>
              <w:pStyle w:val="Standard"/>
            </w:pPr>
          </w:p>
          <w:p w:rsidR="00946F98" w:rsidRDefault="00946F98" w:rsidP="00946F98">
            <w:pPr>
              <w:pStyle w:val="Standard"/>
            </w:pPr>
          </w:p>
          <w:p w:rsidR="00946F98" w:rsidRDefault="00946F98" w:rsidP="00946F98">
            <w:pPr>
              <w:pStyle w:val="Standard"/>
            </w:pPr>
          </w:p>
          <w:p w:rsidR="006841A2" w:rsidRDefault="006841A2" w:rsidP="006841A2">
            <w:pPr>
              <w:pStyle w:val="Standard"/>
              <w:snapToGrid w:val="0"/>
            </w:pPr>
            <w:r w:rsidRPr="00946F98">
              <w:rPr>
                <w:b/>
              </w:rPr>
              <w:t>b)</w:t>
            </w:r>
            <w:r>
              <w:t xml:space="preserve">  </w:t>
            </w:r>
            <w:r>
              <w:rPr>
                <w:b/>
                <w:u w:val="single"/>
              </w:rPr>
              <w:t>Accès à l’échelle de rémunération de professeur d’éducation physique et sportive</w:t>
            </w:r>
            <w:r>
              <w:t>.</w:t>
            </w:r>
          </w:p>
          <w:p w:rsidR="006841A2" w:rsidRDefault="006841A2" w:rsidP="00946F98">
            <w:pPr>
              <w:pStyle w:val="Standard"/>
              <w:rPr>
                <w:u w:val="single"/>
              </w:rPr>
            </w:pPr>
          </w:p>
          <w:p w:rsidR="00946F98" w:rsidRDefault="00946F98" w:rsidP="00946F98">
            <w:pPr>
              <w:pStyle w:val="Standard"/>
            </w:pPr>
            <w:r w:rsidRPr="00FF3E3C">
              <w:t>Classe normale</w:t>
            </w:r>
            <w:r>
              <w:t> :</w:t>
            </w:r>
          </w:p>
          <w:p w:rsidR="006841A2" w:rsidRDefault="006841A2" w:rsidP="00946F98">
            <w:pPr>
              <w:pStyle w:val="Standard"/>
            </w:pPr>
          </w:p>
          <w:p w:rsidR="00946F98" w:rsidRDefault="00A343C2" w:rsidP="006841A2">
            <w:pPr>
              <w:pStyle w:val="Standard"/>
            </w:pPr>
            <w:r>
              <w:t>a)    Echelon au 31 août 2017</w:t>
            </w:r>
            <w:r w:rsidR="00946F98">
              <w:t xml:space="preserve"> (10 points par échelon)</w:t>
            </w:r>
          </w:p>
          <w:p w:rsidR="006841A2" w:rsidRDefault="006841A2" w:rsidP="006841A2">
            <w:pPr>
              <w:pStyle w:val="Standard"/>
            </w:pPr>
            <w:r>
              <w:t xml:space="preserve">b)    </w:t>
            </w:r>
            <w:r w:rsidR="00946F98">
              <w:t>Ancienneté dans le 11</w:t>
            </w:r>
            <w:r w:rsidR="00946F98">
              <w:rPr>
                <w:vertAlign w:val="superscript"/>
              </w:rPr>
              <w:t>ème</w:t>
            </w:r>
            <w:r w:rsidR="00A343C2">
              <w:t xml:space="preserve"> échelon au 31 août 2017</w:t>
            </w:r>
          </w:p>
          <w:p w:rsidR="00946F98" w:rsidRDefault="00946F98" w:rsidP="006841A2">
            <w:pPr>
              <w:pStyle w:val="Standard"/>
            </w:pPr>
            <w:r>
              <w:t xml:space="preserve"> </w:t>
            </w:r>
            <w:r w:rsidR="00DB5AF8">
              <w:t xml:space="preserve">      </w:t>
            </w:r>
            <w:r>
              <w:t>(1 point par année d’ancienneté dans la limite de 5 points).</w:t>
            </w:r>
          </w:p>
          <w:p w:rsidR="00946F98" w:rsidRDefault="00946F98" w:rsidP="00946F98">
            <w:pPr>
              <w:pStyle w:val="Standard"/>
            </w:pPr>
            <w:r>
              <w:t>Toute année commencée est comptée comme une année pleine.</w:t>
            </w:r>
          </w:p>
          <w:p w:rsidR="00946F98" w:rsidRDefault="00946F98" w:rsidP="00946F98">
            <w:pPr>
              <w:pStyle w:val="Standard"/>
            </w:pPr>
            <w:r>
              <w:t>Ans :</w:t>
            </w:r>
            <w:r>
              <w:tab/>
            </w:r>
            <w:r>
              <w:tab/>
              <w:t>Mois :</w:t>
            </w:r>
            <w:r>
              <w:tab/>
            </w:r>
            <w:r>
              <w:tab/>
            </w:r>
            <w:r>
              <w:tab/>
              <w:t>Jours :</w:t>
            </w:r>
          </w:p>
          <w:p w:rsidR="00946F98" w:rsidRDefault="00946F98" w:rsidP="00946F98">
            <w:pPr>
              <w:pStyle w:val="Standard"/>
            </w:pPr>
          </w:p>
          <w:p w:rsidR="00946F98" w:rsidRDefault="00946F98" w:rsidP="00946F98">
            <w:pPr>
              <w:pStyle w:val="Standard"/>
            </w:pPr>
          </w:p>
          <w:p w:rsidR="00946F98" w:rsidRDefault="00946F98" w:rsidP="00946F98">
            <w:pPr>
              <w:pStyle w:val="Standard"/>
            </w:pPr>
          </w:p>
          <w:p w:rsidR="00946F98" w:rsidRDefault="00946F98" w:rsidP="00946F98">
            <w:pPr>
              <w:pStyle w:val="En-tte"/>
            </w:pPr>
          </w:p>
          <w:p w:rsidR="00A82ACC" w:rsidRDefault="00A82ACC" w:rsidP="00A82ACC">
            <w:pPr>
              <w:pStyle w:val="Standard"/>
              <w:ind w:left="72"/>
            </w:pPr>
            <w:r>
              <w:rPr>
                <w:b/>
              </w:rPr>
              <w:t>NB </w:t>
            </w:r>
            <w:r w:rsidRPr="0041137F">
              <w:rPr>
                <w:b/>
              </w:rPr>
              <w:t>: Faute de justificatifs (titres, diplômes), joints à la présente notice, aucune bonification ne sera accordée</w:t>
            </w:r>
            <w:r>
              <w:rPr>
                <w:b/>
              </w:rPr>
              <w:t>.</w:t>
            </w:r>
          </w:p>
          <w:p w:rsidR="00946F98" w:rsidRDefault="00946F98" w:rsidP="00946F98">
            <w:pPr>
              <w:pStyle w:val="Standard"/>
            </w:pPr>
          </w:p>
          <w:p w:rsidR="00946F98" w:rsidRDefault="00946F98" w:rsidP="00946F98">
            <w:pPr>
              <w:pStyle w:val="Standard"/>
            </w:pPr>
          </w:p>
          <w:p w:rsidR="00946F98" w:rsidRDefault="00946F98" w:rsidP="00946F98">
            <w:pPr>
              <w:pStyle w:val="Standard"/>
            </w:pPr>
          </w:p>
          <w:p w:rsidR="00946F98" w:rsidRDefault="00946F98" w:rsidP="00946F98">
            <w:pPr>
              <w:pStyle w:val="Standard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46F98" w:rsidRDefault="00946F98" w:rsidP="006841A2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  <w:p w:rsidR="00A82ACC" w:rsidRDefault="00A82ACC" w:rsidP="00A82ACC">
            <w:pPr>
              <w:pStyle w:val="Corpsdetexte2"/>
              <w:spacing w:line="240" w:lineRule="auto"/>
              <w:jc w:val="center"/>
              <w:rPr>
                <w:b/>
                <w:bCs/>
              </w:rPr>
            </w:pPr>
            <w:r w:rsidRPr="00435F59">
              <w:rPr>
                <w:b/>
                <w:bCs/>
              </w:rPr>
              <w:t>POINTS</w:t>
            </w:r>
          </w:p>
          <w:p w:rsidR="00A82ACC" w:rsidRDefault="00A82ACC" w:rsidP="00A82ACC">
            <w:pPr>
              <w:pStyle w:val="Corpsdetexte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ECHELON</w:t>
            </w:r>
          </w:p>
          <w:p w:rsidR="00A82ACC" w:rsidRPr="00435F59" w:rsidRDefault="00A82ACC" w:rsidP="00A82ACC">
            <w:pPr>
              <w:pStyle w:val="Corpsdetexte2"/>
              <w:jc w:val="center"/>
              <w:rPr>
                <w:b/>
                <w:bCs/>
              </w:rPr>
            </w:pPr>
          </w:p>
          <w:p w:rsidR="00946F98" w:rsidRDefault="00946F98" w:rsidP="006841A2">
            <w:pPr>
              <w:pStyle w:val="Standard"/>
              <w:jc w:val="center"/>
              <w:rPr>
                <w:b/>
                <w:bCs/>
              </w:rPr>
            </w:pPr>
          </w:p>
          <w:p w:rsidR="00946F98" w:rsidRDefault="00946F98" w:rsidP="006841A2">
            <w:pPr>
              <w:pStyle w:val="Standard"/>
              <w:jc w:val="center"/>
              <w:rPr>
                <w:b/>
                <w:bCs/>
              </w:rPr>
            </w:pPr>
          </w:p>
          <w:p w:rsidR="00946F98" w:rsidRDefault="00946F98" w:rsidP="006841A2">
            <w:pPr>
              <w:pStyle w:val="Standard"/>
              <w:jc w:val="center"/>
              <w:rPr>
                <w:b/>
                <w:bCs/>
              </w:rPr>
            </w:pPr>
          </w:p>
          <w:p w:rsidR="00946F98" w:rsidRDefault="00946F98" w:rsidP="006841A2">
            <w:pPr>
              <w:pStyle w:val="Standard"/>
              <w:jc w:val="center"/>
              <w:rPr>
                <w:b/>
                <w:bCs/>
              </w:rPr>
            </w:pPr>
          </w:p>
          <w:p w:rsidR="00946F98" w:rsidRDefault="00946F98" w:rsidP="006841A2">
            <w:pPr>
              <w:pStyle w:val="Standard"/>
              <w:jc w:val="center"/>
              <w:rPr>
                <w:b/>
                <w:bCs/>
              </w:rPr>
            </w:pPr>
          </w:p>
          <w:p w:rsidR="00946F98" w:rsidRDefault="00946F98" w:rsidP="006841A2">
            <w:pPr>
              <w:pStyle w:val="Standard"/>
              <w:jc w:val="center"/>
              <w:rPr>
                <w:b/>
                <w:bCs/>
              </w:rPr>
            </w:pPr>
          </w:p>
          <w:p w:rsidR="00946F98" w:rsidRDefault="00946F98" w:rsidP="006841A2">
            <w:pPr>
              <w:pStyle w:val="Standard"/>
              <w:jc w:val="center"/>
              <w:rPr>
                <w:b/>
                <w:bCs/>
              </w:rPr>
            </w:pPr>
          </w:p>
          <w:p w:rsidR="00946F98" w:rsidRDefault="00946F98" w:rsidP="006841A2">
            <w:pPr>
              <w:pStyle w:val="Standard"/>
              <w:jc w:val="center"/>
              <w:rPr>
                <w:b/>
                <w:bCs/>
              </w:rPr>
            </w:pPr>
          </w:p>
          <w:p w:rsidR="00946F98" w:rsidRDefault="00946F98" w:rsidP="006841A2">
            <w:pPr>
              <w:pStyle w:val="Standard"/>
              <w:jc w:val="center"/>
              <w:rPr>
                <w:b/>
                <w:bCs/>
              </w:rPr>
            </w:pPr>
          </w:p>
          <w:p w:rsidR="00946F98" w:rsidRDefault="00946F98" w:rsidP="006841A2">
            <w:pPr>
              <w:pStyle w:val="Standard"/>
              <w:jc w:val="center"/>
              <w:rPr>
                <w:b/>
                <w:bCs/>
              </w:rPr>
            </w:pPr>
          </w:p>
          <w:p w:rsidR="00946F98" w:rsidRDefault="00946F98" w:rsidP="006841A2">
            <w:pPr>
              <w:pStyle w:val="Standard"/>
              <w:jc w:val="center"/>
              <w:rPr>
                <w:b/>
                <w:bCs/>
              </w:rPr>
            </w:pPr>
          </w:p>
          <w:p w:rsidR="00946F98" w:rsidRDefault="00946F98" w:rsidP="006841A2">
            <w:pPr>
              <w:pStyle w:val="Standard"/>
              <w:jc w:val="center"/>
              <w:rPr>
                <w:b/>
                <w:bCs/>
              </w:rPr>
            </w:pPr>
          </w:p>
          <w:p w:rsidR="00946F98" w:rsidRDefault="00946F98" w:rsidP="006841A2">
            <w:pPr>
              <w:pStyle w:val="Standard"/>
              <w:jc w:val="center"/>
              <w:rPr>
                <w:b/>
                <w:bCs/>
              </w:rPr>
            </w:pPr>
          </w:p>
          <w:p w:rsidR="00946F98" w:rsidRDefault="00946F98" w:rsidP="006841A2">
            <w:pPr>
              <w:pStyle w:val="Standard"/>
              <w:jc w:val="center"/>
              <w:rPr>
                <w:b/>
                <w:bCs/>
              </w:rPr>
            </w:pPr>
          </w:p>
          <w:p w:rsidR="00946F98" w:rsidRDefault="00946F98" w:rsidP="006841A2">
            <w:pPr>
              <w:pStyle w:val="Standard"/>
              <w:jc w:val="center"/>
              <w:rPr>
                <w:b/>
                <w:bCs/>
              </w:rPr>
            </w:pPr>
          </w:p>
          <w:p w:rsidR="00946F98" w:rsidRDefault="00946F98" w:rsidP="006841A2">
            <w:pPr>
              <w:pStyle w:val="Standard"/>
              <w:jc w:val="center"/>
              <w:rPr>
                <w:b/>
                <w:bCs/>
              </w:rPr>
            </w:pPr>
          </w:p>
          <w:p w:rsidR="00946F98" w:rsidRDefault="00946F98" w:rsidP="006841A2">
            <w:pPr>
              <w:pStyle w:val="Standard"/>
              <w:jc w:val="center"/>
              <w:rPr>
                <w:b/>
                <w:bCs/>
              </w:rPr>
            </w:pPr>
          </w:p>
          <w:p w:rsidR="00946F98" w:rsidRDefault="00946F98" w:rsidP="006841A2">
            <w:pPr>
              <w:pStyle w:val="Standard"/>
              <w:jc w:val="center"/>
              <w:rPr>
                <w:b/>
                <w:bCs/>
              </w:rPr>
            </w:pPr>
          </w:p>
          <w:p w:rsidR="00946F98" w:rsidRDefault="00946F98" w:rsidP="006841A2">
            <w:pPr>
              <w:pStyle w:val="Standard"/>
              <w:jc w:val="center"/>
              <w:rPr>
                <w:b/>
                <w:bCs/>
              </w:rPr>
            </w:pPr>
          </w:p>
          <w:p w:rsidR="00946F98" w:rsidRDefault="00946F98" w:rsidP="006841A2">
            <w:pPr>
              <w:pStyle w:val="Standard"/>
              <w:jc w:val="center"/>
              <w:rPr>
                <w:b/>
                <w:bCs/>
              </w:rPr>
            </w:pPr>
          </w:p>
          <w:p w:rsidR="00946F98" w:rsidRDefault="00946F98" w:rsidP="006841A2">
            <w:pPr>
              <w:pStyle w:val="Standard"/>
              <w:jc w:val="center"/>
              <w:rPr>
                <w:b/>
                <w:bCs/>
              </w:rPr>
            </w:pPr>
          </w:p>
          <w:p w:rsidR="00946F98" w:rsidRDefault="00946F98" w:rsidP="006841A2">
            <w:pPr>
              <w:pStyle w:val="Standard"/>
              <w:jc w:val="center"/>
              <w:rPr>
                <w:b/>
                <w:bCs/>
              </w:rPr>
            </w:pPr>
          </w:p>
          <w:p w:rsidR="00946F98" w:rsidRDefault="00946F98" w:rsidP="006841A2">
            <w:pPr>
              <w:pStyle w:val="Standard"/>
              <w:jc w:val="center"/>
              <w:rPr>
                <w:b/>
                <w:bCs/>
              </w:rPr>
            </w:pPr>
          </w:p>
          <w:p w:rsidR="00946F98" w:rsidRDefault="00946F98" w:rsidP="006841A2">
            <w:pPr>
              <w:pStyle w:val="Standard"/>
              <w:jc w:val="center"/>
              <w:rPr>
                <w:b/>
                <w:bCs/>
              </w:rPr>
            </w:pPr>
          </w:p>
          <w:p w:rsidR="00946F98" w:rsidRDefault="00946F98" w:rsidP="006841A2">
            <w:pPr>
              <w:pStyle w:val="Standard"/>
              <w:jc w:val="center"/>
              <w:rPr>
                <w:b/>
                <w:bCs/>
              </w:rPr>
            </w:pPr>
          </w:p>
          <w:p w:rsidR="00946F98" w:rsidRDefault="00946F98" w:rsidP="006841A2">
            <w:pPr>
              <w:pStyle w:val="Standard"/>
              <w:jc w:val="center"/>
              <w:rPr>
                <w:b/>
                <w:bCs/>
              </w:rPr>
            </w:pPr>
          </w:p>
          <w:p w:rsidR="00946F98" w:rsidRDefault="00946F98" w:rsidP="006841A2">
            <w:pPr>
              <w:pStyle w:val="Standard"/>
              <w:jc w:val="center"/>
              <w:rPr>
                <w:b/>
                <w:bCs/>
              </w:rPr>
            </w:pPr>
          </w:p>
          <w:p w:rsidR="00946F98" w:rsidRDefault="00946F98" w:rsidP="006841A2">
            <w:pPr>
              <w:pStyle w:val="Standard"/>
              <w:jc w:val="center"/>
              <w:rPr>
                <w:b/>
                <w:bCs/>
              </w:rPr>
            </w:pPr>
          </w:p>
          <w:p w:rsidR="00946F98" w:rsidRDefault="00946F98" w:rsidP="006841A2">
            <w:pPr>
              <w:pStyle w:val="Standard"/>
              <w:jc w:val="center"/>
              <w:rPr>
                <w:b/>
                <w:bCs/>
              </w:rPr>
            </w:pPr>
          </w:p>
          <w:p w:rsidR="00946F98" w:rsidRDefault="00946F98" w:rsidP="006841A2">
            <w:pPr>
              <w:pStyle w:val="Standard"/>
              <w:jc w:val="center"/>
              <w:rPr>
                <w:b/>
                <w:bCs/>
              </w:rPr>
            </w:pPr>
          </w:p>
          <w:p w:rsidR="00946F98" w:rsidRDefault="00946F98" w:rsidP="006841A2">
            <w:pPr>
              <w:pStyle w:val="Standard"/>
              <w:jc w:val="center"/>
              <w:rPr>
                <w:b/>
                <w:bCs/>
              </w:rPr>
            </w:pPr>
          </w:p>
          <w:p w:rsidR="00946F98" w:rsidRDefault="00946F98" w:rsidP="006841A2">
            <w:pPr>
              <w:pStyle w:val="Standard"/>
              <w:jc w:val="center"/>
              <w:rPr>
                <w:b/>
                <w:bCs/>
              </w:rPr>
            </w:pPr>
          </w:p>
          <w:p w:rsidR="00946F98" w:rsidRDefault="00946F98" w:rsidP="006841A2">
            <w:pPr>
              <w:pStyle w:val="Standard"/>
              <w:jc w:val="center"/>
              <w:rPr>
                <w:b/>
                <w:bCs/>
              </w:rPr>
            </w:pPr>
          </w:p>
          <w:p w:rsidR="00946F98" w:rsidRDefault="00946F98" w:rsidP="006841A2">
            <w:pPr>
              <w:pStyle w:val="Standard"/>
              <w:jc w:val="center"/>
              <w:rPr>
                <w:b/>
                <w:bCs/>
              </w:rPr>
            </w:pPr>
          </w:p>
          <w:p w:rsidR="00946F98" w:rsidRDefault="00946F98" w:rsidP="006841A2">
            <w:pPr>
              <w:pStyle w:val="Standard"/>
              <w:jc w:val="center"/>
              <w:rPr>
                <w:b/>
                <w:bCs/>
              </w:rPr>
            </w:pPr>
          </w:p>
          <w:p w:rsidR="00946F98" w:rsidRDefault="00946F98" w:rsidP="006841A2">
            <w:pPr>
              <w:pStyle w:val="Standard"/>
              <w:jc w:val="center"/>
              <w:rPr>
                <w:b/>
                <w:bCs/>
              </w:rPr>
            </w:pPr>
          </w:p>
          <w:p w:rsidR="00946F98" w:rsidRDefault="00946F98" w:rsidP="006841A2">
            <w:pPr>
              <w:pStyle w:val="Standard"/>
              <w:jc w:val="center"/>
              <w:rPr>
                <w:b/>
                <w:bCs/>
              </w:rPr>
            </w:pPr>
          </w:p>
          <w:p w:rsidR="00946F98" w:rsidRDefault="00946F98" w:rsidP="006841A2">
            <w:pPr>
              <w:pStyle w:val="Standard"/>
              <w:jc w:val="center"/>
              <w:rPr>
                <w:b/>
                <w:bCs/>
              </w:rPr>
            </w:pPr>
          </w:p>
          <w:p w:rsidR="00946F98" w:rsidRDefault="00946F98" w:rsidP="006841A2">
            <w:pPr>
              <w:pStyle w:val="Standard"/>
              <w:jc w:val="center"/>
              <w:rPr>
                <w:b/>
                <w:bCs/>
              </w:rPr>
            </w:pPr>
          </w:p>
          <w:p w:rsidR="00946F98" w:rsidRDefault="00946F98" w:rsidP="006841A2">
            <w:pPr>
              <w:pStyle w:val="Standard"/>
              <w:jc w:val="center"/>
              <w:rPr>
                <w:b/>
                <w:bCs/>
              </w:rPr>
            </w:pPr>
          </w:p>
          <w:p w:rsidR="00946F98" w:rsidRPr="00435F59" w:rsidRDefault="00946F98" w:rsidP="00A82ACC">
            <w:pPr>
              <w:pStyle w:val="Corpsdetexte2"/>
              <w:spacing w:line="240" w:lineRule="auto"/>
              <w:jc w:val="center"/>
              <w:rPr>
                <w:b/>
                <w:bCs/>
              </w:rPr>
            </w:pPr>
            <w:r w:rsidRPr="00435F59">
              <w:rPr>
                <w:b/>
                <w:bCs/>
              </w:rPr>
              <w:t>TOTAL P</w:t>
            </w:r>
            <w:r w:rsidR="00A82ACC">
              <w:rPr>
                <w:b/>
                <w:bCs/>
              </w:rPr>
              <w:t>oints échelon :</w:t>
            </w:r>
          </w:p>
          <w:p w:rsidR="00946F98" w:rsidRPr="00435F59" w:rsidRDefault="00946F98" w:rsidP="006841A2">
            <w:pPr>
              <w:pStyle w:val="Standard"/>
              <w:jc w:val="center"/>
              <w:rPr>
                <w:b/>
                <w:bCs/>
              </w:rPr>
            </w:pPr>
          </w:p>
          <w:p w:rsidR="00946F98" w:rsidRPr="00435F59" w:rsidRDefault="00946F98" w:rsidP="006841A2">
            <w:pPr>
              <w:pStyle w:val="Standard"/>
              <w:jc w:val="center"/>
              <w:rPr>
                <w:b/>
                <w:bCs/>
              </w:rPr>
            </w:pPr>
          </w:p>
          <w:p w:rsidR="00946F98" w:rsidRPr="00435F59" w:rsidRDefault="00946F98" w:rsidP="006841A2">
            <w:pPr>
              <w:pStyle w:val="Standard"/>
              <w:jc w:val="center"/>
              <w:rPr>
                <w:b/>
                <w:bCs/>
              </w:rPr>
            </w:pPr>
          </w:p>
          <w:p w:rsidR="00946F98" w:rsidRPr="00435F59" w:rsidRDefault="00946F98" w:rsidP="006841A2">
            <w:pPr>
              <w:pStyle w:val="Standard"/>
              <w:jc w:val="center"/>
              <w:rPr>
                <w:b/>
                <w:bCs/>
              </w:rPr>
            </w:pPr>
          </w:p>
          <w:p w:rsidR="00946F98" w:rsidRPr="00435F59" w:rsidRDefault="00946F98" w:rsidP="006841A2">
            <w:pPr>
              <w:pStyle w:val="Corpsdetexte2"/>
              <w:jc w:val="center"/>
              <w:rPr>
                <w:b/>
                <w:bCs/>
              </w:rPr>
            </w:pPr>
          </w:p>
          <w:p w:rsidR="00946F98" w:rsidRPr="00435F59" w:rsidRDefault="00946F98" w:rsidP="006841A2">
            <w:pPr>
              <w:pStyle w:val="Standard"/>
              <w:jc w:val="center"/>
              <w:rPr>
                <w:b/>
                <w:bCs/>
              </w:rPr>
            </w:pPr>
            <w:r w:rsidRPr="00435F59">
              <w:rPr>
                <w:b/>
                <w:bCs/>
              </w:rPr>
              <w:t>TOTAL GENERAL</w:t>
            </w:r>
            <w:r w:rsidRPr="00435F59">
              <w:rPr>
                <w:b/>
                <w:bCs/>
              </w:rPr>
              <w:br/>
            </w:r>
          </w:p>
          <w:p w:rsidR="00946F98" w:rsidRPr="00435F59" w:rsidRDefault="00946F98" w:rsidP="006841A2">
            <w:pPr>
              <w:pStyle w:val="Standard"/>
              <w:jc w:val="center"/>
              <w:rPr>
                <w:b/>
                <w:bCs/>
              </w:rPr>
            </w:pPr>
          </w:p>
          <w:p w:rsidR="00946F98" w:rsidRPr="00435F59" w:rsidRDefault="00946F98" w:rsidP="006841A2">
            <w:pPr>
              <w:pStyle w:val="Standard"/>
              <w:jc w:val="center"/>
              <w:rPr>
                <w:b/>
                <w:bCs/>
              </w:rPr>
            </w:pPr>
          </w:p>
          <w:p w:rsidR="00946F98" w:rsidRDefault="00946F98" w:rsidP="006841A2">
            <w:pPr>
              <w:pStyle w:val="Standard"/>
              <w:jc w:val="center"/>
              <w:rPr>
                <w:b/>
                <w:bCs/>
              </w:rPr>
            </w:pPr>
          </w:p>
        </w:tc>
      </w:tr>
    </w:tbl>
    <w:p w:rsidR="00946F98" w:rsidRDefault="00946F98" w:rsidP="00946F98">
      <w:pPr>
        <w:pStyle w:val="Standard"/>
      </w:pPr>
    </w:p>
    <w:p w:rsidR="00946F98" w:rsidRDefault="00946F98" w:rsidP="00946F98">
      <w:pPr>
        <w:pStyle w:val="Standard"/>
        <w:tabs>
          <w:tab w:val="left" w:pos="1418"/>
          <w:tab w:val="left" w:pos="1560"/>
        </w:tabs>
        <w:ind w:left="1418" w:right="-420"/>
        <w:jc w:val="center"/>
        <w:rPr>
          <w:rFonts w:ascii="Century" w:hAnsi="Century"/>
          <w:sz w:val="20"/>
          <w:szCs w:val="20"/>
        </w:rPr>
      </w:pPr>
    </w:p>
    <w:p w:rsidR="00906800" w:rsidRDefault="00906800" w:rsidP="00946F98">
      <w:pPr>
        <w:pStyle w:val="Standard"/>
        <w:tabs>
          <w:tab w:val="left" w:pos="1418"/>
          <w:tab w:val="left" w:pos="1560"/>
        </w:tabs>
        <w:ind w:left="1418" w:right="-420"/>
        <w:jc w:val="center"/>
        <w:rPr>
          <w:rFonts w:ascii="Century" w:hAnsi="Century"/>
          <w:sz w:val="20"/>
          <w:szCs w:val="20"/>
        </w:rPr>
      </w:pPr>
    </w:p>
    <w:p w:rsidR="00906800" w:rsidRDefault="00906800" w:rsidP="00906800">
      <w:pPr>
        <w:pStyle w:val="Standard"/>
        <w:tabs>
          <w:tab w:val="left" w:pos="1418"/>
          <w:tab w:val="left" w:pos="1560"/>
        </w:tabs>
        <w:ind w:right="-420"/>
        <w:rPr>
          <w:rFonts w:ascii="Century" w:hAnsi="Century"/>
          <w:sz w:val="20"/>
          <w:szCs w:val="20"/>
        </w:rPr>
      </w:pPr>
    </w:p>
    <w:p w:rsidR="00906800" w:rsidRDefault="00906800" w:rsidP="00906800">
      <w:pPr>
        <w:pStyle w:val="Standard"/>
        <w:tabs>
          <w:tab w:val="left" w:pos="1418"/>
          <w:tab w:val="left" w:pos="1560"/>
        </w:tabs>
        <w:ind w:right="-420"/>
        <w:rPr>
          <w:rFonts w:ascii="Century" w:hAnsi="Century"/>
          <w:sz w:val="20"/>
          <w:szCs w:val="20"/>
        </w:rPr>
      </w:pPr>
    </w:p>
    <w:tbl>
      <w:tblPr>
        <w:tblW w:w="8647" w:type="dxa"/>
        <w:tblInd w:w="-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7"/>
      </w:tblGrid>
      <w:tr w:rsidR="00906800" w:rsidTr="00906800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00" w:rsidRDefault="00906800" w:rsidP="008558C0">
            <w:pPr>
              <w:pStyle w:val="Standard"/>
              <w:snapToGrid w:val="0"/>
              <w:rPr>
                <w:b/>
                <w:u w:val="single"/>
              </w:rPr>
            </w:pPr>
          </w:p>
          <w:p w:rsidR="00906800" w:rsidRPr="0041137F" w:rsidRDefault="00DC2380" w:rsidP="008558C0">
            <w:pPr>
              <w:pStyle w:val="Standard"/>
              <w:snapToGrid w:val="0"/>
            </w:pPr>
            <w:r>
              <w:rPr>
                <w:b/>
              </w:rPr>
              <w:t>IV – ETAT</w:t>
            </w:r>
            <w:r w:rsidR="00906800" w:rsidRPr="0041137F">
              <w:rPr>
                <w:b/>
              </w:rPr>
              <w:t xml:space="preserve"> DE SERVICES D’ENSEIGNEMENT AU 1</w:t>
            </w:r>
            <w:r w:rsidR="00906800" w:rsidRPr="0041137F">
              <w:rPr>
                <w:b/>
                <w:vertAlign w:val="superscript"/>
              </w:rPr>
              <w:t>ER</w:t>
            </w:r>
            <w:r w:rsidR="00906800" w:rsidRPr="0041137F">
              <w:rPr>
                <w:b/>
              </w:rPr>
              <w:t xml:space="preserve"> OCTOBRE 201</w:t>
            </w:r>
            <w:r w:rsidR="00A343C2">
              <w:rPr>
                <w:b/>
              </w:rPr>
              <w:t>8</w:t>
            </w:r>
          </w:p>
          <w:p w:rsidR="00906800" w:rsidRDefault="00906800" w:rsidP="00906800">
            <w:pPr>
              <w:pStyle w:val="Standard"/>
            </w:pPr>
          </w:p>
          <w:p w:rsidR="00906800" w:rsidRDefault="00906800" w:rsidP="008558C0">
            <w:pPr>
              <w:pStyle w:val="Standard"/>
            </w:pPr>
            <w:r>
              <w:t xml:space="preserve">10 ans de services effectifs d’enseignement </w:t>
            </w:r>
            <w:r w:rsidRPr="00DC2380">
              <w:rPr>
                <w:b/>
              </w:rPr>
              <w:t>dont</w:t>
            </w:r>
            <w:r>
              <w:t xml:space="preserve"> 5 accomplis en qualité de maître contractuel ou agréé rétribué dans une catégorie de personnels enseignants titulaires</w:t>
            </w:r>
            <w:r w:rsidR="00DC2380">
              <w:t xml:space="preserve"> (AE)</w:t>
            </w:r>
            <w:r>
              <w:t>.</w:t>
            </w:r>
          </w:p>
          <w:p w:rsidR="00906800" w:rsidRDefault="00906800" w:rsidP="008558C0">
            <w:pPr>
              <w:pStyle w:val="Standard"/>
            </w:pPr>
          </w:p>
          <w:p w:rsidR="00906800" w:rsidRDefault="00906800" w:rsidP="00DC2380">
            <w:pPr>
              <w:pStyle w:val="Standard"/>
            </w:pPr>
          </w:p>
        </w:tc>
      </w:tr>
    </w:tbl>
    <w:p w:rsidR="00906800" w:rsidRDefault="00906800" w:rsidP="00906800">
      <w:pPr>
        <w:pStyle w:val="Standard"/>
      </w:pPr>
    </w:p>
    <w:tbl>
      <w:tblPr>
        <w:tblW w:w="8647" w:type="dxa"/>
        <w:tblInd w:w="-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6"/>
        <w:gridCol w:w="1103"/>
        <w:gridCol w:w="1559"/>
        <w:gridCol w:w="1701"/>
        <w:gridCol w:w="2126"/>
        <w:gridCol w:w="992"/>
      </w:tblGrid>
      <w:tr w:rsidR="00906800" w:rsidTr="00906800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00" w:rsidRDefault="00906800" w:rsidP="00906800">
            <w:pPr>
              <w:pStyle w:val="Standard"/>
              <w:snapToGrid w:val="0"/>
              <w:ind w:left="-709"/>
              <w:rPr>
                <w:sz w:val="16"/>
                <w:szCs w:val="16"/>
              </w:rPr>
            </w:pPr>
          </w:p>
          <w:p w:rsidR="00906800" w:rsidRDefault="00906800" w:rsidP="008558C0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Année(s)</w:t>
            </w:r>
          </w:p>
          <w:p w:rsidR="00906800" w:rsidRDefault="00906800" w:rsidP="008558C0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scolaire(s)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00" w:rsidRDefault="00906800" w:rsidP="008558C0">
            <w:pPr>
              <w:pStyle w:val="Titre3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906800">
              <w:rPr>
                <w:rFonts w:ascii="Verdana" w:hAnsi="Verdana"/>
                <w:color w:val="auto"/>
                <w:sz w:val="16"/>
                <w:szCs w:val="16"/>
              </w:rPr>
              <w:t>Discipline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00" w:rsidRDefault="00906800" w:rsidP="008558C0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906800" w:rsidRDefault="00906800" w:rsidP="008558C0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Echelle de</w:t>
            </w:r>
          </w:p>
          <w:p w:rsidR="00906800" w:rsidRDefault="00906800" w:rsidP="008558C0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Rémunération</w:t>
            </w:r>
          </w:p>
          <w:p w:rsidR="00906800" w:rsidRDefault="00906800" w:rsidP="00DC2380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DC2380">
              <w:rPr>
                <w:b/>
                <w:sz w:val="16"/>
                <w:szCs w:val="16"/>
              </w:rPr>
              <w:t xml:space="preserve">MA et / ou </w:t>
            </w:r>
            <w:r>
              <w:rPr>
                <w:b/>
                <w:sz w:val="16"/>
                <w:szCs w:val="16"/>
              </w:rPr>
              <w:t>AE)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00" w:rsidRDefault="00906800" w:rsidP="008558C0">
            <w:pPr>
              <w:pStyle w:val="Standard"/>
              <w:snapToGrid w:val="0"/>
              <w:ind w:hanging="70"/>
              <w:rPr>
                <w:sz w:val="16"/>
                <w:szCs w:val="16"/>
              </w:rPr>
            </w:pPr>
          </w:p>
          <w:p w:rsidR="00906800" w:rsidRDefault="00906800" w:rsidP="008558C0">
            <w:pPr>
              <w:pStyle w:val="Standard"/>
              <w:ind w:left="-67" w:hanging="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Etablissement(s)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00" w:rsidRDefault="00906800" w:rsidP="008558C0">
            <w:pPr>
              <w:pStyle w:val="Standard"/>
              <w:snapToGrid w:val="0"/>
              <w:ind w:right="-500"/>
              <w:rPr>
                <w:b/>
                <w:sz w:val="16"/>
                <w:szCs w:val="16"/>
              </w:rPr>
            </w:pPr>
          </w:p>
          <w:p w:rsidR="00906800" w:rsidRDefault="00906800" w:rsidP="00906800">
            <w:pPr>
              <w:pStyle w:val="Standard"/>
              <w:snapToGrid w:val="0"/>
              <w:ind w:right="-49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Nombre. d’heures :</w:t>
            </w:r>
          </w:p>
          <w:p w:rsidR="00906800" w:rsidRDefault="00906800" w:rsidP="00906800">
            <w:pPr>
              <w:pStyle w:val="Standard"/>
              <w:ind w:right="-49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TC: temps complet</w:t>
            </w:r>
          </w:p>
          <w:p w:rsidR="00906800" w:rsidRDefault="00906800" w:rsidP="00906800">
            <w:pPr>
              <w:pStyle w:val="Standard"/>
              <w:ind w:right="-49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TP : temps partiel</w:t>
            </w:r>
          </w:p>
          <w:p w:rsidR="00906800" w:rsidRDefault="00906800" w:rsidP="00906800">
            <w:pPr>
              <w:pStyle w:val="Standard"/>
              <w:ind w:right="-49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 : temps incomplet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00" w:rsidRDefault="00906800" w:rsidP="008558C0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906800" w:rsidRDefault="00906800" w:rsidP="00906800">
            <w:pPr>
              <w:pStyle w:val="Corpsdetexte2"/>
              <w:spacing w:after="0" w:line="240" w:lineRule="auto"/>
              <w:rPr>
                <w:b/>
                <w:sz w:val="16"/>
                <w:szCs w:val="16"/>
              </w:rPr>
            </w:pPr>
            <w:r w:rsidRPr="00906800">
              <w:rPr>
                <w:b/>
                <w:sz w:val="16"/>
                <w:szCs w:val="16"/>
              </w:rPr>
              <w:t>Total des services</w:t>
            </w:r>
          </w:p>
          <w:p w:rsidR="00906800" w:rsidRPr="00906800" w:rsidRDefault="00906800" w:rsidP="00906800">
            <w:pPr>
              <w:pStyle w:val="Corpsdetexte2"/>
              <w:spacing w:after="0" w:line="240" w:lineRule="auto"/>
              <w:rPr>
                <w:b/>
                <w:sz w:val="16"/>
                <w:szCs w:val="16"/>
              </w:rPr>
            </w:pPr>
            <w:r w:rsidRPr="00906800">
              <w:rPr>
                <w:b/>
                <w:sz w:val="16"/>
                <w:szCs w:val="16"/>
              </w:rPr>
              <w:t>(1)</w:t>
            </w:r>
          </w:p>
          <w:p w:rsidR="00906800" w:rsidRDefault="00906800" w:rsidP="008558C0">
            <w:pPr>
              <w:pStyle w:val="Standard"/>
              <w:rPr>
                <w:sz w:val="16"/>
                <w:szCs w:val="16"/>
              </w:rPr>
            </w:pPr>
          </w:p>
        </w:tc>
      </w:tr>
      <w:tr w:rsidR="00906800" w:rsidTr="00906800">
        <w:trPr>
          <w:trHeight w:val="3974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00" w:rsidRDefault="00906800" w:rsidP="008558C0">
            <w:pPr>
              <w:pStyle w:val="Standard"/>
              <w:snapToGrid w:val="0"/>
            </w:pPr>
          </w:p>
          <w:p w:rsidR="00906800" w:rsidRDefault="00906800" w:rsidP="008558C0">
            <w:pPr>
              <w:pStyle w:val="Standard"/>
            </w:pPr>
          </w:p>
          <w:p w:rsidR="00906800" w:rsidRDefault="00906800" w:rsidP="008558C0">
            <w:pPr>
              <w:pStyle w:val="Standard"/>
            </w:pPr>
          </w:p>
          <w:p w:rsidR="00906800" w:rsidRDefault="00906800" w:rsidP="008558C0">
            <w:pPr>
              <w:pStyle w:val="Standard"/>
            </w:pPr>
          </w:p>
          <w:p w:rsidR="00906800" w:rsidRDefault="00906800" w:rsidP="008558C0">
            <w:pPr>
              <w:pStyle w:val="Standard"/>
            </w:pPr>
          </w:p>
          <w:p w:rsidR="00906800" w:rsidRDefault="00906800" w:rsidP="008558C0">
            <w:pPr>
              <w:pStyle w:val="Standard"/>
            </w:pPr>
          </w:p>
          <w:p w:rsidR="00906800" w:rsidRDefault="00906800" w:rsidP="008558C0">
            <w:pPr>
              <w:pStyle w:val="Standard"/>
            </w:pPr>
          </w:p>
          <w:p w:rsidR="00906800" w:rsidRDefault="00906800" w:rsidP="008558C0">
            <w:pPr>
              <w:pStyle w:val="Standard"/>
            </w:pPr>
          </w:p>
          <w:p w:rsidR="00906800" w:rsidRDefault="00906800" w:rsidP="008558C0">
            <w:pPr>
              <w:pStyle w:val="Standard"/>
            </w:pPr>
          </w:p>
          <w:p w:rsidR="00906800" w:rsidRDefault="00906800" w:rsidP="008558C0">
            <w:pPr>
              <w:pStyle w:val="Standard"/>
            </w:pPr>
          </w:p>
          <w:p w:rsidR="00906800" w:rsidRDefault="00906800" w:rsidP="008558C0">
            <w:pPr>
              <w:pStyle w:val="Standard"/>
            </w:pPr>
          </w:p>
          <w:p w:rsidR="00906800" w:rsidRDefault="00906800" w:rsidP="008558C0">
            <w:pPr>
              <w:pStyle w:val="Standard"/>
            </w:pPr>
          </w:p>
          <w:p w:rsidR="00906800" w:rsidRDefault="00906800" w:rsidP="008558C0">
            <w:pPr>
              <w:pStyle w:val="Standard"/>
            </w:pPr>
          </w:p>
          <w:p w:rsidR="00906800" w:rsidRDefault="00906800" w:rsidP="008558C0">
            <w:pPr>
              <w:pStyle w:val="Standard"/>
            </w:pPr>
          </w:p>
          <w:p w:rsidR="00906800" w:rsidRDefault="00906800" w:rsidP="008558C0">
            <w:pPr>
              <w:pStyle w:val="Standard"/>
            </w:pPr>
          </w:p>
          <w:p w:rsidR="00906800" w:rsidRDefault="00906800" w:rsidP="008558C0">
            <w:pPr>
              <w:pStyle w:val="Standard"/>
            </w:pPr>
          </w:p>
          <w:p w:rsidR="00906800" w:rsidRDefault="00906800" w:rsidP="008558C0">
            <w:pPr>
              <w:pStyle w:val="Standard"/>
            </w:pPr>
          </w:p>
          <w:p w:rsidR="00906800" w:rsidRDefault="00906800" w:rsidP="008558C0">
            <w:pPr>
              <w:pStyle w:val="Standard"/>
            </w:pPr>
          </w:p>
          <w:p w:rsidR="00906800" w:rsidRDefault="00906800" w:rsidP="008558C0">
            <w:pPr>
              <w:pStyle w:val="Standard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00" w:rsidRDefault="00906800" w:rsidP="008558C0">
            <w:pPr>
              <w:pStyle w:val="Standard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00" w:rsidRDefault="00906800" w:rsidP="008558C0">
            <w:pPr>
              <w:pStyle w:val="Standard"/>
              <w:snapToGrid w:val="0"/>
            </w:pPr>
          </w:p>
          <w:p w:rsidR="00906800" w:rsidRDefault="00906800" w:rsidP="008558C0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00" w:rsidRDefault="00906800" w:rsidP="008558C0">
            <w:pPr>
              <w:pStyle w:val="Standard"/>
              <w:snapToGrid w:val="0"/>
              <w:ind w:hanging="7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00" w:rsidRDefault="00906800" w:rsidP="008558C0">
            <w:pPr>
              <w:pStyle w:val="Standard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00" w:rsidRDefault="00906800" w:rsidP="008558C0">
            <w:pPr>
              <w:pStyle w:val="Standard"/>
              <w:snapToGrid w:val="0"/>
            </w:pPr>
          </w:p>
        </w:tc>
      </w:tr>
    </w:tbl>
    <w:p w:rsidR="00680943" w:rsidRDefault="00680943" w:rsidP="00906800">
      <w:pPr>
        <w:pStyle w:val="Standard"/>
        <w:ind w:left="-426"/>
      </w:pPr>
    </w:p>
    <w:p w:rsidR="00906800" w:rsidRDefault="00906800" w:rsidP="00906800">
      <w:pPr>
        <w:pStyle w:val="Standard"/>
        <w:ind w:left="-426"/>
      </w:pPr>
      <w:r>
        <w:t>(1) Les services doivent être approuvés par le recteur d’académie. Ils constituent l’une des</w:t>
      </w:r>
      <w:r w:rsidRPr="00906800">
        <w:t xml:space="preserve"> </w:t>
      </w:r>
      <w:r>
        <w:t>conditions de recevabilité de la candidature.</w:t>
      </w:r>
    </w:p>
    <w:p w:rsidR="00906800" w:rsidRDefault="00906800" w:rsidP="00906800">
      <w:pPr>
        <w:pStyle w:val="Standard"/>
      </w:pPr>
    </w:p>
    <w:p w:rsidR="00906800" w:rsidRDefault="00906800" w:rsidP="00906800">
      <w:pPr>
        <w:pStyle w:val="Standard"/>
        <w:ind w:left="-426"/>
      </w:pPr>
      <w:r>
        <w:t xml:space="preserve">Ayant pris connaissance de la note de service, je certifie exacts </w:t>
      </w:r>
      <w:r w:rsidR="00E64D2C">
        <w:t xml:space="preserve">les renseignements et complets </w:t>
      </w:r>
      <w:r>
        <w:t>les diplôme</w:t>
      </w:r>
      <w:r w:rsidR="00415193">
        <w:t>s</w:t>
      </w:r>
      <w:r>
        <w:t xml:space="preserve"> figurant au présent dossier.</w:t>
      </w:r>
    </w:p>
    <w:p w:rsidR="00906800" w:rsidRDefault="00906800" w:rsidP="00906800">
      <w:pPr>
        <w:pStyle w:val="Standard"/>
      </w:pPr>
    </w:p>
    <w:p w:rsidR="00906800" w:rsidRDefault="00906800" w:rsidP="00906800">
      <w:pPr>
        <w:pStyle w:val="Standard"/>
      </w:pPr>
      <w:r>
        <w:t>Fait à,</w:t>
      </w:r>
      <w:r>
        <w:tab/>
      </w:r>
      <w:r>
        <w:tab/>
      </w:r>
      <w:r>
        <w:tab/>
        <w:t xml:space="preserve">        le</w:t>
      </w:r>
      <w:r>
        <w:tab/>
      </w:r>
      <w:r>
        <w:tab/>
        <w:t xml:space="preserve">                             Signature</w:t>
      </w:r>
    </w:p>
    <w:p w:rsidR="00906800" w:rsidRDefault="00906800" w:rsidP="00906800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F34F6" wp14:editId="47AF8ACC">
                <wp:simplePos x="0" y="0"/>
                <wp:positionH relativeFrom="column">
                  <wp:posOffset>815400</wp:posOffset>
                </wp:positionH>
                <wp:positionV relativeFrom="paragraph">
                  <wp:posOffset>1183680</wp:posOffset>
                </wp:positionV>
                <wp:extent cx="5801400" cy="1239480"/>
                <wp:effectExtent l="0" t="0" r="0" b="0"/>
                <wp:wrapSquare wrapText="bothSides"/>
                <wp:docPr id="5" name="Cadr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1400" cy="12394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06800" w:rsidRDefault="00906800" w:rsidP="00906800"/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4F34F6" id="_x0000_t202" coordsize="21600,21600" o:spt="202" path="m,l,21600r21600,l21600,xe">
                <v:stroke joinstyle="miter"/>
                <v:path gradientshapeok="t" o:connecttype="rect"/>
              </v:shapetype>
              <v:shape id="Cadre2" o:spid="_x0000_s1026" type="#_x0000_t202" style="position:absolute;margin-left:64.2pt;margin-top:93.2pt;width:456.8pt;height:9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" filled="f" stroked="f">
                <v:textbox style="mso-fit-shape-to-text:t" inset="0,0,0,0">
                  <w:txbxContent>
                    <w:p w:rsidR="00906800" w:rsidRDefault="00906800" w:rsidP="00906800"/>
                  </w:txbxContent>
                </v:textbox>
                <w10:wrap type="square"/>
              </v:shape>
            </w:pict>
          </mc:Fallback>
        </mc:AlternateContent>
      </w:r>
    </w:p>
    <w:p w:rsidR="00906800" w:rsidRDefault="00906800" w:rsidP="00906800">
      <w:pPr>
        <w:pStyle w:val="Standard"/>
      </w:pPr>
    </w:p>
    <w:p w:rsidR="00906800" w:rsidRDefault="00906800" w:rsidP="00906800">
      <w:pPr>
        <w:pStyle w:val="Standard"/>
      </w:pPr>
    </w:p>
    <w:tbl>
      <w:tblPr>
        <w:tblpPr w:leftFromText="141" w:rightFromText="141" w:vertAnchor="text" w:horzAnchor="margin" w:tblpXSpec="right" w:tblpY="337"/>
        <w:tblW w:w="8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2"/>
        <w:gridCol w:w="2718"/>
      </w:tblGrid>
      <w:tr w:rsidR="00906800" w:rsidTr="00906800">
        <w:trPr>
          <w:trHeight w:val="1942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00" w:rsidRPr="00A343C2" w:rsidRDefault="00906800" w:rsidP="00906800">
            <w:pPr>
              <w:pStyle w:val="Titre4"/>
              <w:snapToGrid w:val="0"/>
              <w:ind w:left="426"/>
              <w:rPr>
                <w:rFonts w:ascii="Arial" w:hAnsi="Arial" w:cs="Arial"/>
                <w:b w:val="0"/>
                <w:i w:val="0"/>
                <w:color w:val="auto"/>
                <w:sz w:val="26"/>
                <w:szCs w:val="26"/>
              </w:rPr>
            </w:pPr>
            <w:r w:rsidRPr="00A343C2">
              <w:rPr>
                <w:rFonts w:ascii="Arial" w:hAnsi="Arial" w:cs="Arial"/>
                <w:b w:val="0"/>
                <w:i w:val="0"/>
                <w:color w:val="auto"/>
                <w:sz w:val="26"/>
                <w:szCs w:val="26"/>
              </w:rPr>
              <w:t>Avis du recteur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00" w:rsidRPr="00435F59" w:rsidRDefault="00906800" w:rsidP="00906800">
            <w:pPr>
              <w:pStyle w:val="Titre3"/>
              <w:snapToGrid w:val="0"/>
              <w:ind w:left="-70" w:right="-141"/>
              <w:jc w:val="center"/>
              <w:rPr>
                <w:color w:val="auto"/>
              </w:rPr>
            </w:pPr>
            <w:r w:rsidRPr="00435F59">
              <w:rPr>
                <w:color w:val="auto"/>
              </w:rPr>
              <w:t>Total des points</w:t>
            </w:r>
          </w:p>
          <w:p w:rsidR="00906800" w:rsidRPr="00906800" w:rsidRDefault="00906800" w:rsidP="00906800">
            <w:pPr>
              <w:pStyle w:val="Standard"/>
              <w:ind w:left="72"/>
            </w:pPr>
          </w:p>
          <w:p w:rsidR="00906800" w:rsidRPr="00906800" w:rsidRDefault="00906800" w:rsidP="00906800">
            <w:pPr>
              <w:pStyle w:val="Standard"/>
              <w:ind w:left="851"/>
            </w:pPr>
          </w:p>
          <w:p w:rsidR="00906800" w:rsidRPr="00906800" w:rsidRDefault="00906800" w:rsidP="00906800">
            <w:pPr>
              <w:pStyle w:val="Standard"/>
              <w:ind w:left="851"/>
            </w:pPr>
          </w:p>
          <w:p w:rsidR="00906800" w:rsidRPr="00906800" w:rsidRDefault="00906800" w:rsidP="00906800">
            <w:pPr>
              <w:pStyle w:val="Standard"/>
              <w:ind w:left="851"/>
            </w:pPr>
          </w:p>
          <w:p w:rsidR="00906800" w:rsidRPr="00906800" w:rsidRDefault="00906800" w:rsidP="00906800">
            <w:pPr>
              <w:pStyle w:val="Standard"/>
              <w:ind w:left="851"/>
            </w:pPr>
          </w:p>
        </w:tc>
      </w:tr>
    </w:tbl>
    <w:p w:rsidR="00906800" w:rsidRDefault="00906800" w:rsidP="00946F98">
      <w:pPr>
        <w:pStyle w:val="Standard"/>
        <w:tabs>
          <w:tab w:val="left" w:pos="1418"/>
          <w:tab w:val="left" w:pos="1560"/>
        </w:tabs>
        <w:ind w:left="1418" w:right="-420"/>
        <w:jc w:val="center"/>
        <w:rPr>
          <w:rFonts w:ascii="Century" w:hAnsi="Century"/>
          <w:sz w:val="20"/>
          <w:szCs w:val="20"/>
        </w:rPr>
      </w:pPr>
    </w:p>
    <w:p w:rsidR="007A6291" w:rsidRDefault="007A6291" w:rsidP="00946F98">
      <w:pPr>
        <w:pStyle w:val="Standard"/>
        <w:tabs>
          <w:tab w:val="left" w:pos="1418"/>
          <w:tab w:val="left" w:pos="1560"/>
        </w:tabs>
        <w:ind w:left="1418" w:right="-420"/>
        <w:jc w:val="center"/>
        <w:rPr>
          <w:rFonts w:ascii="Century" w:hAnsi="Century"/>
          <w:sz w:val="20"/>
          <w:szCs w:val="20"/>
        </w:rPr>
      </w:pPr>
    </w:p>
    <w:p w:rsidR="007A6291" w:rsidRDefault="007A6291" w:rsidP="00946F98">
      <w:pPr>
        <w:pStyle w:val="Standard"/>
        <w:tabs>
          <w:tab w:val="left" w:pos="1418"/>
          <w:tab w:val="left" w:pos="1560"/>
        </w:tabs>
        <w:ind w:left="1418" w:right="-420"/>
        <w:jc w:val="center"/>
        <w:rPr>
          <w:rFonts w:ascii="Century" w:hAnsi="Century"/>
          <w:sz w:val="20"/>
          <w:szCs w:val="20"/>
        </w:rPr>
      </w:pPr>
    </w:p>
    <w:p w:rsidR="007A6291" w:rsidRDefault="007A6291" w:rsidP="00946F98">
      <w:pPr>
        <w:pStyle w:val="Standard"/>
        <w:tabs>
          <w:tab w:val="left" w:pos="1418"/>
          <w:tab w:val="left" w:pos="1560"/>
        </w:tabs>
        <w:ind w:left="1418" w:right="-420"/>
        <w:jc w:val="center"/>
        <w:rPr>
          <w:rFonts w:ascii="Century" w:hAnsi="Century"/>
          <w:sz w:val="20"/>
          <w:szCs w:val="20"/>
        </w:rPr>
      </w:pPr>
    </w:p>
    <w:p w:rsidR="007A6291" w:rsidRDefault="007A6291" w:rsidP="00946F98">
      <w:pPr>
        <w:pStyle w:val="Standard"/>
        <w:tabs>
          <w:tab w:val="left" w:pos="1418"/>
          <w:tab w:val="left" w:pos="1560"/>
        </w:tabs>
        <w:ind w:left="1418" w:right="-420"/>
        <w:jc w:val="center"/>
        <w:rPr>
          <w:rFonts w:ascii="Century" w:hAnsi="Century"/>
          <w:sz w:val="20"/>
          <w:szCs w:val="20"/>
        </w:rPr>
      </w:pPr>
    </w:p>
    <w:p w:rsidR="007A6291" w:rsidRDefault="007A6291" w:rsidP="00946F98">
      <w:pPr>
        <w:pStyle w:val="Standard"/>
        <w:tabs>
          <w:tab w:val="left" w:pos="1418"/>
          <w:tab w:val="left" w:pos="1560"/>
        </w:tabs>
        <w:ind w:left="1418" w:right="-420"/>
        <w:jc w:val="center"/>
        <w:rPr>
          <w:rFonts w:ascii="Century" w:hAnsi="Century"/>
          <w:sz w:val="20"/>
          <w:szCs w:val="20"/>
        </w:rPr>
      </w:pPr>
    </w:p>
    <w:sectPr w:rsidR="007A6291" w:rsidSect="009C3939">
      <w:headerReference w:type="default" r:id="rId14"/>
      <w:type w:val="continuous"/>
      <w:pgSz w:w="11906" w:h="16838"/>
      <w:pgMar w:top="772" w:right="849" w:bottom="567" w:left="3119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928" w:rsidRDefault="00573928">
      <w:r>
        <w:separator/>
      </w:r>
    </w:p>
  </w:endnote>
  <w:endnote w:type="continuationSeparator" w:id="0">
    <w:p w:rsidR="00573928" w:rsidRDefault="0057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, Arial">
    <w:charset w:val="00"/>
    <w:family w:val="swiss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 Bold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939" w:rsidRDefault="009C393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939" w:rsidRDefault="009C393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939" w:rsidRDefault="009C39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928" w:rsidRDefault="00573928">
      <w:r>
        <w:separator/>
      </w:r>
    </w:p>
  </w:footnote>
  <w:footnote w:type="continuationSeparator" w:id="0">
    <w:p w:rsidR="00573928" w:rsidRDefault="00573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939" w:rsidRDefault="009C393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F74" w:rsidRDefault="00667BA5" w:rsidP="002067F2">
    <w:pPr>
      <w:pStyle w:val="En-tte"/>
      <w:ind w:firstLine="1980"/>
    </w:pPr>
    <w:r>
      <w:rPr>
        <w:noProof/>
        <w:lang w:eastAsia="fr-FR"/>
      </w:rPr>
      <w:drawing>
        <wp:inline distT="0" distB="0" distL="0" distR="0" wp14:anchorId="2F6AA8D8" wp14:editId="29DC42C8">
          <wp:extent cx="1066800" cy="628650"/>
          <wp:effectExtent l="0" t="0" r="0" b="0"/>
          <wp:docPr id="15" name="Image 15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ian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704" behindDoc="1" locked="1" layoutInCell="0" allowOverlap="1" wp14:anchorId="01FAC41B" wp14:editId="0C42044C">
              <wp:simplePos x="0" y="0"/>
              <wp:positionH relativeFrom="page">
                <wp:posOffset>238125</wp:posOffset>
              </wp:positionH>
              <wp:positionV relativeFrom="page">
                <wp:posOffset>989965</wp:posOffset>
              </wp:positionV>
              <wp:extent cx="1743075" cy="2009775"/>
              <wp:effectExtent l="0" t="0" r="9525" b="952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2009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08C1" w:rsidRPr="005B08C1" w:rsidRDefault="005B08C1" w:rsidP="00C71E57">
                          <w:pPr>
                            <w:ind w:right="28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5B08C1" w:rsidRPr="005B08C1" w:rsidRDefault="009C3939" w:rsidP="00233AE8">
                          <w:pPr>
                            <w:ind w:right="28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" w:hAnsi="Century"/>
                              <w:noProof/>
                              <w:lang w:eastAsia="fr-FR"/>
                            </w:rPr>
                            <w:drawing>
                              <wp:inline distT="0" distB="0" distL="0" distR="0" wp14:anchorId="333FCABD" wp14:editId="31517327">
                                <wp:extent cx="1560195" cy="1560195"/>
                                <wp:effectExtent l="0" t="0" r="1905" b="1905"/>
                                <wp:docPr id="16" name="Image 16" descr="2017_logo_academie_sans_marian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2017_logo_academie_sans_mariann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60195" cy="156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B08C1" w:rsidRPr="005B08C1" w:rsidRDefault="005B08C1" w:rsidP="00233AE8">
                          <w:pPr>
                            <w:ind w:right="28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785F74" w:rsidRDefault="00785F74" w:rsidP="00233AE8">
                          <w:pPr>
                            <w:ind w:right="28"/>
                            <w:jc w:val="center"/>
                          </w:pPr>
                        </w:p>
                        <w:p w:rsidR="00785F74" w:rsidRDefault="00785F74">
                          <w:pPr>
                            <w:spacing w:line="200" w:lineRule="exact"/>
                            <w:ind w:right="805"/>
                            <w:jc w:val="right"/>
                            <w:rPr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FAC4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8.75pt;margin-top:77.95pt;width:137.25pt;height:158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" o:allowincell="f" stroked="f">
              <v:textbox>
                <w:txbxContent>
                  <w:p w:rsidR="005B08C1" w:rsidRPr="005B08C1" w:rsidRDefault="005B08C1" w:rsidP="00C71E57">
                    <w:pPr>
                      <w:ind w:right="28"/>
                      <w:rPr>
                        <w:sz w:val="20"/>
                        <w:szCs w:val="20"/>
                      </w:rPr>
                    </w:pPr>
                  </w:p>
                  <w:p w:rsidR="005B08C1" w:rsidRPr="005B08C1" w:rsidRDefault="009C3939" w:rsidP="00233AE8">
                    <w:pPr>
                      <w:ind w:right="28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Century" w:hAnsi="Century"/>
                        <w:noProof/>
                        <w:lang w:eastAsia="fr-FR"/>
                      </w:rPr>
                      <w:drawing>
                        <wp:inline distT="0" distB="0" distL="0" distR="0" wp14:anchorId="333FCABD" wp14:editId="31517327">
                          <wp:extent cx="1560195" cy="1560195"/>
                          <wp:effectExtent l="0" t="0" r="1905" b="1905"/>
                          <wp:docPr id="16" name="Image 16" descr="2017_logo_academie_sans_mariann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2017_logo_academie_sans_mariann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60195" cy="156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B08C1" w:rsidRPr="005B08C1" w:rsidRDefault="005B08C1" w:rsidP="00233AE8">
                    <w:pPr>
                      <w:ind w:right="28"/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785F74" w:rsidRDefault="00785F74" w:rsidP="00233AE8">
                    <w:pPr>
                      <w:ind w:right="28"/>
                      <w:jc w:val="center"/>
                    </w:pPr>
                  </w:p>
                  <w:p w:rsidR="00785F74" w:rsidRDefault="00785F74">
                    <w:pPr>
                      <w:spacing w:line="200" w:lineRule="exact"/>
                      <w:ind w:right="805"/>
                      <w:jc w:val="right"/>
                      <w:rPr>
                        <w:sz w:val="19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939" w:rsidRDefault="009C3939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ADF" w:rsidRDefault="00667BA5" w:rsidP="002067F2">
    <w:pPr>
      <w:pStyle w:val="En-tte"/>
      <w:ind w:firstLine="1980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531AA471" wp14:editId="4023594B">
              <wp:simplePos x="0" y="0"/>
              <wp:positionH relativeFrom="page">
                <wp:posOffset>1066165</wp:posOffset>
              </wp:positionH>
              <wp:positionV relativeFrom="page">
                <wp:posOffset>1712595</wp:posOffset>
              </wp:positionV>
              <wp:extent cx="562610" cy="30861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610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6ADF" w:rsidRDefault="00576ADF" w:rsidP="00576ADF">
                          <w:pPr>
                            <w:rPr>
                              <w:rFonts w:ascii="Arial Narrow Bold" w:hAnsi="Arial Narrow Bold"/>
                            </w:rPr>
                          </w:pP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fldChar w:fldCharType="separate"/>
                          </w:r>
                          <w:r w:rsidR="003F7864" w:rsidRPr="003F7864">
                            <w:rPr>
                              <w:rStyle w:val="Numrodepage"/>
                              <w:rFonts w:ascii="Verdana" w:hAnsi="Verdana"/>
                              <w:noProof/>
                              <w:sz w:val="18"/>
                            </w:rPr>
                            <w:t>4</w:t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1AA47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left:0;text-align:left;margin-left:83.95pt;margin-top:134.85pt;width:44.3pt;height:24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+hvrA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" filled="f" stroked="f">
              <v:textbox inset="0,0,0,0">
                <w:txbxContent>
                  <w:p w:rsidR="00576ADF" w:rsidRDefault="00576ADF" w:rsidP="00576ADF">
                    <w:pPr>
                      <w:rPr>
                        <w:rFonts w:ascii="Arial Narrow Bold" w:hAnsi="Arial Narrow Bold"/>
                      </w:rPr>
                    </w:pPr>
                    <w:r>
                      <w:rPr>
                        <w:rStyle w:val="Numrodepage"/>
                        <w:rFonts w:ascii="Arial Narrow Bold" w:hAnsi="Arial Narrow Bold"/>
                      </w:rPr>
                      <w:fldChar w:fldCharType="begin"/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instrText xml:space="preserve"> PAGE  \* MERGEFORMAT </w:instrText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fldChar w:fldCharType="separate"/>
                    </w:r>
                    <w:r w:rsidR="003F7864" w:rsidRPr="003F7864">
                      <w:rPr>
                        <w:rStyle w:val="Numrodepage"/>
                        <w:rFonts w:ascii="Verdana" w:hAnsi="Verdana"/>
                        <w:noProof/>
                        <w:sz w:val="18"/>
                      </w:rPr>
                      <w:t>4</w:t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7728" behindDoc="0" locked="1" layoutInCell="1" allowOverlap="1" wp14:anchorId="27256EB6" wp14:editId="6214F523">
          <wp:simplePos x="0" y="0"/>
          <wp:positionH relativeFrom="page">
            <wp:posOffset>837565</wp:posOffset>
          </wp:positionH>
          <wp:positionV relativeFrom="page">
            <wp:posOffset>798195</wp:posOffset>
          </wp:positionV>
          <wp:extent cx="633095" cy="777240"/>
          <wp:effectExtent l="0" t="0" r="0" b="3810"/>
          <wp:wrapTopAndBottom/>
          <wp:docPr id="17" name="Image 17" descr="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659C"/>
    <w:multiLevelType w:val="multilevel"/>
    <w:tmpl w:val="3C0646C0"/>
    <w:styleLink w:val="WW8Num7"/>
    <w:lvl w:ilvl="0">
      <w:start w:val="1"/>
      <w:numFmt w:val="lowerLetter"/>
      <w:lvlText w:val="%1)"/>
      <w:lvlJc w:val="left"/>
      <w:rPr>
        <w:rFonts w:ascii="Verdana" w:eastAsia="Times" w:hAnsi="Verdana" w:cs="Time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EDA7DEC"/>
    <w:multiLevelType w:val="hybridMultilevel"/>
    <w:tmpl w:val="66CE84B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185C"/>
    <w:multiLevelType w:val="multilevel"/>
    <w:tmpl w:val="8D0CA71A"/>
    <w:styleLink w:val="WW8Num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16C1C0B"/>
    <w:multiLevelType w:val="hybridMultilevel"/>
    <w:tmpl w:val="241A638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35625"/>
    <w:multiLevelType w:val="multilevel"/>
    <w:tmpl w:val="2A463E4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B066BC9"/>
    <w:multiLevelType w:val="multilevel"/>
    <w:tmpl w:val="BAD2B2DC"/>
    <w:styleLink w:val="WW8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D975E33"/>
    <w:multiLevelType w:val="hybridMultilevel"/>
    <w:tmpl w:val="244A89FE"/>
    <w:lvl w:ilvl="0" w:tplc="6A58197C">
      <w:start w:val="70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70" w:hanging="360"/>
      </w:pPr>
    </w:lvl>
    <w:lvl w:ilvl="2" w:tplc="040C001B" w:tentative="1">
      <w:start w:val="1"/>
      <w:numFmt w:val="lowerRoman"/>
      <w:lvlText w:val="%3."/>
      <w:lvlJc w:val="right"/>
      <w:pPr>
        <w:ind w:left="2490" w:hanging="180"/>
      </w:pPr>
    </w:lvl>
    <w:lvl w:ilvl="3" w:tplc="040C000F" w:tentative="1">
      <w:start w:val="1"/>
      <w:numFmt w:val="decimal"/>
      <w:lvlText w:val="%4."/>
      <w:lvlJc w:val="left"/>
      <w:pPr>
        <w:ind w:left="3210" w:hanging="360"/>
      </w:pPr>
    </w:lvl>
    <w:lvl w:ilvl="4" w:tplc="040C0019" w:tentative="1">
      <w:start w:val="1"/>
      <w:numFmt w:val="lowerLetter"/>
      <w:lvlText w:val="%5."/>
      <w:lvlJc w:val="left"/>
      <w:pPr>
        <w:ind w:left="3930" w:hanging="360"/>
      </w:pPr>
    </w:lvl>
    <w:lvl w:ilvl="5" w:tplc="040C001B" w:tentative="1">
      <w:start w:val="1"/>
      <w:numFmt w:val="lowerRoman"/>
      <w:lvlText w:val="%6."/>
      <w:lvlJc w:val="right"/>
      <w:pPr>
        <w:ind w:left="4650" w:hanging="180"/>
      </w:pPr>
    </w:lvl>
    <w:lvl w:ilvl="6" w:tplc="040C000F" w:tentative="1">
      <w:start w:val="1"/>
      <w:numFmt w:val="decimal"/>
      <w:lvlText w:val="%7."/>
      <w:lvlJc w:val="left"/>
      <w:pPr>
        <w:ind w:left="5370" w:hanging="360"/>
      </w:pPr>
    </w:lvl>
    <w:lvl w:ilvl="7" w:tplc="040C0019" w:tentative="1">
      <w:start w:val="1"/>
      <w:numFmt w:val="lowerLetter"/>
      <w:lvlText w:val="%8."/>
      <w:lvlJc w:val="left"/>
      <w:pPr>
        <w:ind w:left="6090" w:hanging="360"/>
      </w:pPr>
    </w:lvl>
    <w:lvl w:ilvl="8" w:tplc="040C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23192F80"/>
    <w:multiLevelType w:val="hybridMultilevel"/>
    <w:tmpl w:val="1688C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D62CE"/>
    <w:multiLevelType w:val="hybridMultilevel"/>
    <w:tmpl w:val="549C54D6"/>
    <w:lvl w:ilvl="0" w:tplc="F962D3A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B2B8E"/>
    <w:multiLevelType w:val="hybridMultilevel"/>
    <w:tmpl w:val="2C46E13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64D19"/>
    <w:multiLevelType w:val="hybridMultilevel"/>
    <w:tmpl w:val="28D25808"/>
    <w:lvl w:ilvl="0" w:tplc="8EDC21F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95B38"/>
    <w:multiLevelType w:val="hybridMultilevel"/>
    <w:tmpl w:val="3A1A8720"/>
    <w:lvl w:ilvl="0" w:tplc="C22466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F1EC0"/>
    <w:multiLevelType w:val="multilevel"/>
    <w:tmpl w:val="ACD63BFE"/>
    <w:styleLink w:val="WW8Num8"/>
    <w:lvl w:ilvl="0">
      <w:start w:val="1"/>
      <w:numFmt w:val="upp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75B7008"/>
    <w:multiLevelType w:val="hybridMultilevel"/>
    <w:tmpl w:val="EA0EA4D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13992"/>
    <w:multiLevelType w:val="hybridMultilevel"/>
    <w:tmpl w:val="87FC6772"/>
    <w:lvl w:ilvl="0" w:tplc="040C0017">
      <w:start w:val="1"/>
      <w:numFmt w:val="lowerLetter"/>
      <w:lvlText w:val="%1)"/>
      <w:lvlJc w:val="left"/>
      <w:pPr>
        <w:ind w:left="1500" w:hanging="360"/>
      </w:pPr>
    </w:lvl>
    <w:lvl w:ilvl="1" w:tplc="040C0019" w:tentative="1">
      <w:start w:val="1"/>
      <w:numFmt w:val="lowerLetter"/>
      <w:lvlText w:val="%2."/>
      <w:lvlJc w:val="left"/>
      <w:pPr>
        <w:ind w:left="2220" w:hanging="360"/>
      </w:pPr>
    </w:lvl>
    <w:lvl w:ilvl="2" w:tplc="040C001B" w:tentative="1">
      <w:start w:val="1"/>
      <w:numFmt w:val="lowerRoman"/>
      <w:lvlText w:val="%3."/>
      <w:lvlJc w:val="right"/>
      <w:pPr>
        <w:ind w:left="2940" w:hanging="180"/>
      </w:pPr>
    </w:lvl>
    <w:lvl w:ilvl="3" w:tplc="040C000F" w:tentative="1">
      <w:start w:val="1"/>
      <w:numFmt w:val="decimal"/>
      <w:lvlText w:val="%4."/>
      <w:lvlJc w:val="left"/>
      <w:pPr>
        <w:ind w:left="3660" w:hanging="360"/>
      </w:pPr>
    </w:lvl>
    <w:lvl w:ilvl="4" w:tplc="040C0019" w:tentative="1">
      <w:start w:val="1"/>
      <w:numFmt w:val="lowerLetter"/>
      <w:lvlText w:val="%5."/>
      <w:lvlJc w:val="left"/>
      <w:pPr>
        <w:ind w:left="4380" w:hanging="360"/>
      </w:pPr>
    </w:lvl>
    <w:lvl w:ilvl="5" w:tplc="040C001B" w:tentative="1">
      <w:start w:val="1"/>
      <w:numFmt w:val="lowerRoman"/>
      <w:lvlText w:val="%6."/>
      <w:lvlJc w:val="right"/>
      <w:pPr>
        <w:ind w:left="5100" w:hanging="180"/>
      </w:pPr>
    </w:lvl>
    <w:lvl w:ilvl="6" w:tplc="040C000F" w:tentative="1">
      <w:start w:val="1"/>
      <w:numFmt w:val="decimal"/>
      <w:lvlText w:val="%7."/>
      <w:lvlJc w:val="left"/>
      <w:pPr>
        <w:ind w:left="5820" w:hanging="360"/>
      </w:pPr>
    </w:lvl>
    <w:lvl w:ilvl="7" w:tplc="040C0019" w:tentative="1">
      <w:start w:val="1"/>
      <w:numFmt w:val="lowerLetter"/>
      <w:lvlText w:val="%8."/>
      <w:lvlJc w:val="left"/>
      <w:pPr>
        <w:ind w:left="6540" w:hanging="360"/>
      </w:pPr>
    </w:lvl>
    <w:lvl w:ilvl="8" w:tplc="04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3F12697A"/>
    <w:multiLevelType w:val="hybridMultilevel"/>
    <w:tmpl w:val="B7CEE750"/>
    <w:lvl w:ilvl="0" w:tplc="A2F8A216">
      <w:numFmt w:val="bullet"/>
      <w:lvlText w:val="-"/>
      <w:lvlJc w:val="left"/>
      <w:pPr>
        <w:ind w:left="720" w:hanging="360"/>
      </w:pPr>
      <w:rPr>
        <w:rFonts w:ascii="Verdana" w:eastAsia="Times" w:hAnsi="Verdana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B2596"/>
    <w:multiLevelType w:val="hybridMultilevel"/>
    <w:tmpl w:val="80CA67AC"/>
    <w:lvl w:ilvl="0" w:tplc="45C61E4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93A23"/>
    <w:multiLevelType w:val="hybridMultilevel"/>
    <w:tmpl w:val="DC9E4954"/>
    <w:lvl w:ilvl="0" w:tplc="E602A0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3054E"/>
    <w:multiLevelType w:val="hybridMultilevel"/>
    <w:tmpl w:val="C7C8F56C"/>
    <w:lvl w:ilvl="0" w:tplc="8DFED38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F457B"/>
    <w:multiLevelType w:val="hybridMultilevel"/>
    <w:tmpl w:val="34A02F2E"/>
    <w:lvl w:ilvl="0" w:tplc="D66ED2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10937"/>
    <w:multiLevelType w:val="multilevel"/>
    <w:tmpl w:val="C11E30C8"/>
    <w:styleLink w:val="WW8Num11"/>
    <w:lvl w:ilvl="0">
      <w:start w:val="1"/>
      <w:numFmt w:val="lowerLetter"/>
      <w:lvlText w:val="%1)"/>
      <w:lvlJc w:val="left"/>
      <w:rPr>
        <w:rFonts w:ascii="Verdana" w:eastAsia="Times" w:hAnsi="Verdana" w:cs="Time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68C22906"/>
    <w:multiLevelType w:val="hybridMultilevel"/>
    <w:tmpl w:val="5A00213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02106"/>
    <w:multiLevelType w:val="multilevel"/>
    <w:tmpl w:val="354E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706883"/>
    <w:multiLevelType w:val="multilevel"/>
    <w:tmpl w:val="9418C9DE"/>
    <w:styleLink w:val="WW8Num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781512C3"/>
    <w:multiLevelType w:val="hybridMultilevel"/>
    <w:tmpl w:val="90DE0882"/>
    <w:lvl w:ilvl="0" w:tplc="DEDE96B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84E37"/>
    <w:multiLevelType w:val="multilevel"/>
    <w:tmpl w:val="D0C0E48A"/>
    <w:styleLink w:val="WW8Num9"/>
    <w:lvl w:ilvl="0">
      <w:numFmt w:val="bullet"/>
      <w:lvlText w:val="-"/>
      <w:lvlJc w:val="left"/>
      <w:rPr>
        <w:rFonts w:ascii="OpenSymbol" w:hAnsi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7E316B16"/>
    <w:multiLevelType w:val="hybridMultilevel"/>
    <w:tmpl w:val="CBF8A238"/>
    <w:lvl w:ilvl="0" w:tplc="32ECF9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26"/>
  </w:num>
  <w:num w:numId="4">
    <w:abstractNumId w:val="23"/>
  </w:num>
  <w:num w:numId="5">
    <w:abstractNumId w:val="5"/>
  </w:num>
  <w:num w:numId="6">
    <w:abstractNumId w:val="0"/>
  </w:num>
  <w:num w:numId="7">
    <w:abstractNumId w:val="12"/>
  </w:num>
  <w:num w:numId="8">
    <w:abstractNumId w:val="25"/>
  </w:num>
  <w:num w:numId="9">
    <w:abstractNumId w:val="20"/>
  </w:num>
  <w:num w:numId="10">
    <w:abstractNumId w:val="23"/>
    <w:lvlOverride w:ilvl="0">
      <w:startOverride w:val="1"/>
    </w:lvlOverride>
  </w:num>
  <w:num w:numId="11">
    <w:abstractNumId w:val="25"/>
  </w:num>
  <w:num w:numId="12">
    <w:abstractNumId w:val="12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25"/>
  </w:num>
  <w:num w:numId="16">
    <w:abstractNumId w:val="5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7"/>
  </w:num>
  <w:num w:numId="20">
    <w:abstractNumId w:val="15"/>
  </w:num>
  <w:num w:numId="21">
    <w:abstractNumId w:val="17"/>
  </w:num>
  <w:num w:numId="22">
    <w:abstractNumId w:val="24"/>
  </w:num>
  <w:num w:numId="23">
    <w:abstractNumId w:val="11"/>
  </w:num>
  <w:num w:numId="24">
    <w:abstractNumId w:val="8"/>
  </w:num>
  <w:num w:numId="25">
    <w:abstractNumId w:val="18"/>
  </w:num>
  <w:num w:numId="26">
    <w:abstractNumId w:val="10"/>
  </w:num>
  <w:num w:numId="27">
    <w:abstractNumId w:val="16"/>
  </w:num>
  <w:num w:numId="28">
    <w:abstractNumId w:val="6"/>
  </w:num>
  <w:num w:numId="29">
    <w:abstractNumId w:val="1"/>
  </w:num>
  <w:num w:numId="30">
    <w:abstractNumId w:val="9"/>
  </w:num>
  <w:num w:numId="31">
    <w:abstractNumId w:val="21"/>
  </w:num>
  <w:num w:numId="32">
    <w:abstractNumId w:val="3"/>
  </w:num>
  <w:num w:numId="33">
    <w:abstractNumId w:val="14"/>
  </w:num>
  <w:num w:numId="34">
    <w:abstractNumId w:val="13"/>
  </w:num>
  <w:num w:numId="35">
    <w:abstractNumId w:val="4"/>
  </w:num>
  <w:num w:numId="36">
    <w:abstractNumId w:val="4"/>
    <w:lvlOverride w:ilvl="0">
      <w:startOverride w:val="1"/>
    </w:lvlOverride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E6"/>
    <w:rsid w:val="00003538"/>
    <w:rsid w:val="0000581F"/>
    <w:rsid w:val="00011E5C"/>
    <w:rsid w:val="000579BD"/>
    <w:rsid w:val="00082197"/>
    <w:rsid w:val="00083011"/>
    <w:rsid w:val="000C5C51"/>
    <w:rsid w:val="000E0466"/>
    <w:rsid w:val="001014FC"/>
    <w:rsid w:val="00132A94"/>
    <w:rsid w:val="001345FE"/>
    <w:rsid w:val="00150B10"/>
    <w:rsid w:val="00152DFA"/>
    <w:rsid w:val="00181CAE"/>
    <w:rsid w:val="00186558"/>
    <w:rsid w:val="001D6421"/>
    <w:rsid w:val="00201A97"/>
    <w:rsid w:val="00204E17"/>
    <w:rsid w:val="002067F2"/>
    <w:rsid w:val="002316C8"/>
    <w:rsid w:val="00233AE8"/>
    <w:rsid w:val="00271FA9"/>
    <w:rsid w:val="00277E41"/>
    <w:rsid w:val="0029319A"/>
    <w:rsid w:val="002C1DE6"/>
    <w:rsid w:val="002F2800"/>
    <w:rsid w:val="00325094"/>
    <w:rsid w:val="00370DCC"/>
    <w:rsid w:val="003710CF"/>
    <w:rsid w:val="003C7222"/>
    <w:rsid w:val="003D3A59"/>
    <w:rsid w:val="003E3F30"/>
    <w:rsid w:val="003F7864"/>
    <w:rsid w:val="0041137F"/>
    <w:rsid w:val="00415193"/>
    <w:rsid w:val="00435F59"/>
    <w:rsid w:val="00437CE1"/>
    <w:rsid w:val="00447722"/>
    <w:rsid w:val="004C2A15"/>
    <w:rsid w:val="004E22D5"/>
    <w:rsid w:val="005033B7"/>
    <w:rsid w:val="00573928"/>
    <w:rsid w:val="00576ADF"/>
    <w:rsid w:val="005861D8"/>
    <w:rsid w:val="005B08C1"/>
    <w:rsid w:val="00646C44"/>
    <w:rsid w:val="00667BA5"/>
    <w:rsid w:val="00680943"/>
    <w:rsid w:val="006841A2"/>
    <w:rsid w:val="006F03D8"/>
    <w:rsid w:val="00726DEF"/>
    <w:rsid w:val="0077462C"/>
    <w:rsid w:val="00785F74"/>
    <w:rsid w:val="007A6291"/>
    <w:rsid w:val="007B3D56"/>
    <w:rsid w:val="007E3DB3"/>
    <w:rsid w:val="0082240B"/>
    <w:rsid w:val="00842379"/>
    <w:rsid w:val="00851864"/>
    <w:rsid w:val="0086305C"/>
    <w:rsid w:val="00866680"/>
    <w:rsid w:val="0087001C"/>
    <w:rsid w:val="008B1D50"/>
    <w:rsid w:val="008C1F49"/>
    <w:rsid w:val="008C6F4C"/>
    <w:rsid w:val="008E481C"/>
    <w:rsid w:val="00901669"/>
    <w:rsid w:val="00906800"/>
    <w:rsid w:val="0092794F"/>
    <w:rsid w:val="00930CF7"/>
    <w:rsid w:val="009364AA"/>
    <w:rsid w:val="00946F98"/>
    <w:rsid w:val="009C3939"/>
    <w:rsid w:val="009C7168"/>
    <w:rsid w:val="009F3188"/>
    <w:rsid w:val="00A04B6F"/>
    <w:rsid w:val="00A343C2"/>
    <w:rsid w:val="00A35F71"/>
    <w:rsid w:val="00A3772E"/>
    <w:rsid w:val="00A476E4"/>
    <w:rsid w:val="00A82ACC"/>
    <w:rsid w:val="00A86645"/>
    <w:rsid w:val="00A925C8"/>
    <w:rsid w:val="00AF3D84"/>
    <w:rsid w:val="00B15CFD"/>
    <w:rsid w:val="00B23192"/>
    <w:rsid w:val="00B37AF0"/>
    <w:rsid w:val="00B46E70"/>
    <w:rsid w:val="00B71FA0"/>
    <w:rsid w:val="00B740AF"/>
    <w:rsid w:val="00BB245C"/>
    <w:rsid w:val="00C04D8E"/>
    <w:rsid w:val="00C0769D"/>
    <w:rsid w:val="00C120A6"/>
    <w:rsid w:val="00C21CA7"/>
    <w:rsid w:val="00C3357D"/>
    <w:rsid w:val="00C4035D"/>
    <w:rsid w:val="00C43291"/>
    <w:rsid w:val="00C71E57"/>
    <w:rsid w:val="00C85AA8"/>
    <w:rsid w:val="00C92CE0"/>
    <w:rsid w:val="00C964DC"/>
    <w:rsid w:val="00CA1ECF"/>
    <w:rsid w:val="00CF218F"/>
    <w:rsid w:val="00D323AE"/>
    <w:rsid w:val="00D46085"/>
    <w:rsid w:val="00D82787"/>
    <w:rsid w:val="00DA50CE"/>
    <w:rsid w:val="00DB11EF"/>
    <w:rsid w:val="00DB5AF8"/>
    <w:rsid w:val="00DC2380"/>
    <w:rsid w:val="00DE7E37"/>
    <w:rsid w:val="00DF73CF"/>
    <w:rsid w:val="00E03035"/>
    <w:rsid w:val="00E0557A"/>
    <w:rsid w:val="00E5220D"/>
    <w:rsid w:val="00E63E93"/>
    <w:rsid w:val="00E64D2C"/>
    <w:rsid w:val="00EB157B"/>
    <w:rsid w:val="00EE3E45"/>
    <w:rsid w:val="00EF2E58"/>
    <w:rsid w:val="00F20E7A"/>
    <w:rsid w:val="00F46F92"/>
    <w:rsid w:val="00FA2266"/>
    <w:rsid w:val="00FB09CA"/>
    <w:rsid w:val="00FE2620"/>
    <w:rsid w:val="00FE5F86"/>
    <w:rsid w:val="00F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CD0733E"/>
  <w15:docId w15:val="{B5410019-C61A-4652-B5A1-B583695D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CE0"/>
    <w:rPr>
      <w:rFonts w:eastAsia="MS Mincho"/>
      <w:sz w:val="24"/>
      <w:szCs w:val="24"/>
      <w:lang w:eastAsia="ja-JP"/>
    </w:rPr>
  </w:style>
  <w:style w:type="paragraph" w:styleId="Titre1">
    <w:name w:val="heading 1"/>
    <w:basedOn w:val="Normal"/>
    <w:next w:val="Normal"/>
    <w:qFormat/>
    <w:rsid w:val="00C92CE0"/>
    <w:pPr>
      <w:keepNext/>
      <w:spacing w:before="240" w:after="60" w:line="280" w:lineRule="exact"/>
      <w:outlineLvl w:val="0"/>
    </w:pPr>
    <w:rPr>
      <w:rFonts w:ascii="Arial" w:eastAsia="Times New Roman" w:hAnsi="Arial"/>
      <w:b/>
      <w:kern w:val="28"/>
      <w:sz w:val="28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46F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068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0680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rpsdetextemodlerectorat">
    <w:name w:val="Corps de texte modèle rectorat"/>
    <w:pPr>
      <w:spacing w:line="280" w:lineRule="exact"/>
    </w:pPr>
    <w:rPr>
      <w:rFonts w:ascii="Arial" w:eastAsia="Times" w:hAnsi="Arial"/>
    </w:rPr>
  </w:style>
  <w:style w:type="character" w:styleId="Numrodepage">
    <w:name w:val="page number"/>
    <w:basedOn w:val="Policepardfaut"/>
  </w:style>
  <w:style w:type="paragraph" w:styleId="NormalWeb">
    <w:name w:val="Normal (Web)"/>
    <w:basedOn w:val="Normal"/>
    <w:uiPriority w:val="99"/>
    <w:unhideWhenUsed/>
    <w:rsid w:val="003C7222"/>
    <w:pPr>
      <w:spacing w:before="100" w:beforeAutospacing="1" w:after="119"/>
    </w:pPr>
    <w:rPr>
      <w:rFonts w:eastAsia="Times New Roman"/>
      <w:lang w:eastAsia="fr-FR"/>
    </w:rPr>
  </w:style>
  <w:style w:type="paragraph" w:styleId="Sansinterligne">
    <w:name w:val="No Spacing"/>
    <w:uiPriority w:val="1"/>
    <w:qFormat/>
    <w:rsid w:val="003C7222"/>
    <w:rPr>
      <w:rFonts w:eastAsia="MS Mincho"/>
      <w:sz w:val="24"/>
      <w:szCs w:val="24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09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9CA"/>
    <w:rPr>
      <w:rFonts w:ascii="Tahoma" w:eastAsia="MS Mincho" w:hAnsi="Tahoma" w:cs="Tahoma"/>
      <w:sz w:val="16"/>
      <w:szCs w:val="16"/>
      <w:lang w:eastAsia="ja-JP"/>
    </w:rPr>
  </w:style>
  <w:style w:type="paragraph" w:customStyle="1" w:styleId="Standard">
    <w:name w:val="Standard"/>
    <w:rsid w:val="00186558"/>
    <w:pPr>
      <w:suppressAutoHyphens/>
      <w:autoSpaceDN w:val="0"/>
      <w:textAlignment w:val="baseline"/>
    </w:pPr>
    <w:rPr>
      <w:rFonts w:ascii="Verdana" w:eastAsia="Times" w:hAnsi="Verdana" w:cs="Times"/>
      <w:kern w:val="3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semiHidden/>
    <w:rsid w:val="00946F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customStyle="1" w:styleId="Textbody">
    <w:name w:val="Text body"/>
    <w:basedOn w:val="Standard"/>
    <w:rsid w:val="00946F98"/>
    <w:pPr>
      <w:spacing w:after="120"/>
    </w:pPr>
  </w:style>
  <w:style w:type="paragraph" w:styleId="Corpsdetexte2">
    <w:name w:val="Body Text 2"/>
    <w:basedOn w:val="Standard"/>
    <w:link w:val="Corpsdetexte2Car"/>
    <w:rsid w:val="00946F9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946F98"/>
    <w:rPr>
      <w:rFonts w:ascii="Verdana" w:eastAsia="Times" w:hAnsi="Verdana" w:cs="Times"/>
      <w:kern w:val="3"/>
      <w:sz w:val="18"/>
      <w:szCs w:val="18"/>
    </w:rPr>
  </w:style>
  <w:style w:type="paragraph" w:styleId="Corpsdetexte3">
    <w:name w:val="Body Text 3"/>
    <w:basedOn w:val="Standard"/>
    <w:link w:val="Corpsdetexte3Car"/>
    <w:rsid w:val="00946F98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946F98"/>
    <w:rPr>
      <w:rFonts w:ascii="Verdana" w:eastAsia="Times" w:hAnsi="Verdana" w:cs="Times"/>
      <w:kern w:val="3"/>
      <w:sz w:val="16"/>
      <w:szCs w:val="16"/>
    </w:rPr>
  </w:style>
  <w:style w:type="numbering" w:customStyle="1" w:styleId="WW8Num2">
    <w:name w:val="WW8Num2"/>
    <w:basedOn w:val="Aucuneliste"/>
    <w:rsid w:val="00946F98"/>
    <w:pPr>
      <w:numPr>
        <w:numId w:val="4"/>
      </w:numPr>
    </w:pPr>
  </w:style>
  <w:style w:type="numbering" w:customStyle="1" w:styleId="WW8Num4">
    <w:name w:val="WW8Num4"/>
    <w:basedOn w:val="Aucuneliste"/>
    <w:rsid w:val="00946F98"/>
    <w:pPr>
      <w:numPr>
        <w:numId w:val="5"/>
      </w:numPr>
    </w:pPr>
  </w:style>
  <w:style w:type="numbering" w:customStyle="1" w:styleId="WW8Num7">
    <w:name w:val="WW8Num7"/>
    <w:basedOn w:val="Aucuneliste"/>
    <w:rsid w:val="00946F98"/>
    <w:pPr>
      <w:numPr>
        <w:numId w:val="6"/>
      </w:numPr>
    </w:pPr>
  </w:style>
  <w:style w:type="numbering" w:customStyle="1" w:styleId="WW8Num8">
    <w:name w:val="WW8Num8"/>
    <w:basedOn w:val="Aucuneliste"/>
    <w:rsid w:val="00946F98"/>
    <w:pPr>
      <w:numPr>
        <w:numId w:val="7"/>
      </w:numPr>
    </w:pPr>
  </w:style>
  <w:style w:type="numbering" w:customStyle="1" w:styleId="WW8Num9">
    <w:name w:val="WW8Num9"/>
    <w:basedOn w:val="Aucuneliste"/>
    <w:rsid w:val="00946F98"/>
    <w:pPr>
      <w:numPr>
        <w:numId w:val="8"/>
      </w:numPr>
    </w:pPr>
  </w:style>
  <w:style w:type="numbering" w:customStyle="1" w:styleId="WW8Num11">
    <w:name w:val="WW8Num11"/>
    <w:basedOn w:val="Aucuneliste"/>
    <w:rsid w:val="00946F98"/>
    <w:pPr>
      <w:numPr>
        <w:numId w:val="9"/>
      </w:numPr>
    </w:pPr>
  </w:style>
  <w:style w:type="numbering" w:customStyle="1" w:styleId="WW8Num6">
    <w:name w:val="WW8Num6"/>
    <w:basedOn w:val="Aucuneliste"/>
    <w:rsid w:val="00906800"/>
    <w:pPr>
      <w:numPr>
        <w:numId w:val="35"/>
      </w:numPr>
    </w:pPr>
  </w:style>
  <w:style w:type="character" w:customStyle="1" w:styleId="Titre3Car">
    <w:name w:val="Titre 3 Car"/>
    <w:basedOn w:val="Policepardfaut"/>
    <w:link w:val="Titre3"/>
    <w:uiPriority w:val="9"/>
    <w:semiHidden/>
    <w:rsid w:val="0090680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ja-JP"/>
    </w:rPr>
  </w:style>
  <w:style w:type="paragraph" w:customStyle="1" w:styleId="Explorateurdedocument">
    <w:name w:val="Explorateur de document"/>
    <w:basedOn w:val="Standard"/>
    <w:rsid w:val="00906800"/>
    <w:pPr>
      <w:shd w:val="clear" w:color="auto" w:fill="000080"/>
    </w:pPr>
    <w:rPr>
      <w:rFonts w:ascii="Geneva, Arial" w:hAnsi="Geneva, Arial"/>
    </w:rPr>
  </w:style>
  <w:style w:type="numbering" w:customStyle="1" w:styleId="WW8Num5">
    <w:name w:val="WW8Num5"/>
    <w:basedOn w:val="Aucuneliste"/>
    <w:rsid w:val="00906800"/>
    <w:pPr>
      <w:numPr>
        <w:numId w:val="37"/>
      </w:numPr>
    </w:pPr>
  </w:style>
  <w:style w:type="character" w:customStyle="1" w:styleId="Titre4Car">
    <w:name w:val="Titre 4 Car"/>
    <w:basedOn w:val="Policepardfaut"/>
    <w:link w:val="Titre4"/>
    <w:uiPriority w:val="9"/>
    <w:semiHidden/>
    <w:rsid w:val="0090680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ja-JP"/>
    </w:rPr>
  </w:style>
  <w:style w:type="paragraph" w:customStyle="1" w:styleId="TableContents">
    <w:name w:val="Table Contents"/>
    <w:basedOn w:val="Standard"/>
    <w:rsid w:val="007A629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6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s%20Documents\T&#233;l&#233;chargements\modeles\lettre-administrative-couleu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32A3C-36AD-46F9-A2CD-A47463CEA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lettre-administrative-couleur</Template>
  <TotalTime>0</TotalTime>
  <Pages>4</Pages>
  <Words>837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de circulaire couleur</vt:lpstr>
    </vt:vector>
  </TitlesOfParts>
  <Company>Hewlett-Packard Company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de circulaire couleur</dc:title>
  <dc:creator>Rectorat de Créteil</dc:creator>
  <cp:lastModifiedBy>Geraldine BEILINE</cp:lastModifiedBy>
  <cp:revision>4</cp:revision>
  <cp:lastPrinted>2017-12-21T14:33:00Z</cp:lastPrinted>
  <dcterms:created xsi:type="dcterms:W3CDTF">2018-01-08T08:10:00Z</dcterms:created>
  <dcterms:modified xsi:type="dcterms:W3CDTF">2018-01-08T15:19:00Z</dcterms:modified>
</cp:coreProperties>
</file>