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E8" w:rsidRPr="00B46E70" w:rsidRDefault="00233AE8">
      <w:pPr>
        <w:rPr>
          <w:rFonts w:ascii="Century" w:hAnsi="Century" w:cs="Arial"/>
        </w:rPr>
      </w:pPr>
      <w:bookmarkStart w:id="0" w:name="_GoBack"/>
      <w:bookmarkEnd w:id="0"/>
    </w:p>
    <w:p w:rsidR="00A86645" w:rsidRPr="008E391D" w:rsidRDefault="00A86645" w:rsidP="00A86645">
      <w:pPr>
        <w:pStyle w:val="En-tte"/>
        <w:jc w:val="right"/>
        <w:rPr>
          <w:rFonts w:ascii="Arial" w:hAnsi="Arial" w:cs="Arial"/>
          <w:b/>
        </w:rPr>
      </w:pPr>
      <w:r w:rsidRPr="008E391D">
        <w:rPr>
          <w:rFonts w:ascii="Arial" w:hAnsi="Arial" w:cs="Arial"/>
          <w:b/>
        </w:rPr>
        <w:t xml:space="preserve">Annexe </w:t>
      </w:r>
      <w:r w:rsidR="00FC223C" w:rsidRPr="008E391D">
        <w:rPr>
          <w:rFonts w:ascii="Arial" w:hAnsi="Arial" w:cs="Arial"/>
          <w:b/>
        </w:rPr>
        <w:t>II</w:t>
      </w:r>
    </w:p>
    <w:p w:rsidR="00C92CE0" w:rsidRDefault="00C92CE0">
      <w:pPr>
        <w:rPr>
          <w:rFonts w:ascii="Century" w:hAnsi="Century" w:cs="Arial"/>
        </w:rPr>
      </w:pPr>
    </w:p>
    <w:p w:rsidR="009D1E06" w:rsidRPr="00B46E70" w:rsidRDefault="009D1E06">
      <w:pPr>
        <w:rPr>
          <w:rFonts w:ascii="Century" w:hAnsi="Century" w:cs="Arial"/>
        </w:rPr>
        <w:sectPr w:rsidR="009D1E06" w:rsidRPr="00B46E70">
          <w:headerReference w:type="default" r:id="rId8"/>
          <w:pgSz w:w="11906" w:h="16838"/>
          <w:pgMar w:top="1418" w:right="1418" w:bottom="1418" w:left="3119" w:header="720" w:footer="720" w:gutter="0"/>
          <w:cols w:space="708"/>
          <w:docGrid w:linePitch="360"/>
        </w:sectPr>
      </w:pPr>
    </w:p>
    <w:p w:rsidR="00FC223C" w:rsidRPr="008E391D" w:rsidRDefault="00FC223C" w:rsidP="00196D2D">
      <w:pPr>
        <w:pStyle w:val="NormalWeb"/>
        <w:keepNext/>
        <w:spacing w:after="0"/>
        <w:ind w:right="34"/>
        <w:jc w:val="center"/>
        <w:rPr>
          <w:rFonts w:ascii="Arial" w:hAnsi="Arial" w:cs="Arial"/>
        </w:rPr>
      </w:pPr>
      <w:r w:rsidRPr="008E391D">
        <w:rPr>
          <w:rFonts w:ascii="Arial" w:hAnsi="Arial" w:cs="Arial"/>
          <w:b/>
          <w:bCs/>
        </w:rPr>
        <w:lastRenderedPageBreak/>
        <w:t>Déclaration de Bénéficiaire d'Obligation d'Emploi</w:t>
      </w:r>
    </w:p>
    <w:p w:rsidR="007932F1" w:rsidRPr="008E391D" w:rsidRDefault="00FC223C" w:rsidP="00196D2D">
      <w:pPr>
        <w:pStyle w:val="NormalWeb"/>
        <w:spacing w:after="0"/>
        <w:ind w:right="34"/>
        <w:jc w:val="center"/>
        <w:rPr>
          <w:rFonts w:ascii="Arial" w:hAnsi="Arial" w:cs="Arial"/>
          <w:b/>
          <w:bCs/>
        </w:rPr>
      </w:pPr>
      <w:r w:rsidRPr="008E391D">
        <w:rPr>
          <w:rFonts w:ascii="Arial" w:hAnsi="Arial" w:cs="Arial"/>
          <w:b/>
          <w:bCs/>
        </w:rPr>
        <w:t>(BOE)</w:t>
      </w:r>
    </w:p>
    <w:p w:rsidR="007932F1" w:rsidRDefault="007932F1" w:rsidP="007932F1">
      <w:pPr>
        <w:pStyle w:val="NormalWeb"/>
        <w:spacing w:after="0"/>
        <w:ind w:left="902" w:right="34"/>
        <w:jc w:val="center"/>
        <w:rPr>
          <w:rFonts w:ascii="Century" w:hAnsi="Century" w:cs="Arial"/>
          <w:b/>
          <w:bCs/>
          <w:sz w:val="20"/>
          <w:szCs w:val="20"/>
        </w:rPr>
      </w:pPr>
    </w:p>
    <w:p w:rsidR="009D1E06" w:rsidRDefault="009D1E06" w:rsidP="007932F1">
      <w:pPr>
        <w:pStyle w:val="NormalWeb"/>
        <w:spacing w:after="0"/>
        <w:ind w:left="902" w:right="34"/>
        <w:jc w:val="center"/>
        <w:rPr>
          <w:rFonts w:ascii="Century" w:hAnsi="Century" w:cs="Arial"/>
          <w:b/>
          <w:bCs/>
          <w:sz w:val="20"/>
          <w:szCs w:val="20"/>
        </w:rPr>
      </w:pPr>
    </w:p>
    <w:p w:rsidR="009D1E06" w:rsidRPr="007932F1" w:rsidRDefault="009D1E06" w:rsidP="007932F1">
      <w:pPr>
        <w:pStyle w:val="NormalWeb"/>
        <w:spacing w:after="0"/>
        <w:ind w:left="902" w:right="34"/>
        <w:jc w:val="center"/>
        <w:rPr>
          <w:rFonts w:ascii="Century" w:hAnsi="Century" w:cs="Arial"/>
          <w:b/>
          <w:bCs/>
          <w:sz w:val="20"/>
          <w:szCs w:val="20"/>
        </w:rPr>
      </w:pPr>
    </w:p>
    <w:p w:rsidR="008E391D" w:rsidRDefault="00FC223C" w:rsidP="00FC223C">
      <w:pP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  <w:r w:rsidRPr="008E391D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  <w:t xml:space="preserve">Nom : …....................................... </w:t>
      </w:r>
    </w:p>
    <w:p w:rsidR="00956700" w:rsidRDefault="00956700" w:rsidP="00FC223C">
      <w:pP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:rsidR="00FC223C" w:rsidRPr="008E391D" w:rsidRDefault="00FC223C" w:rsidP="00FC223C">
      <w:pP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  <w:r w:rsidRPr="008E391D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  <w:t>Prénom : …....................................</w:t>
      </w:r>
    </w:p>
    <w:p w:rsidR="00FC223C" w:rsidRPr="008E391D" w:rsidRDefault="00FC223C" w:rsidP="00FC223C">
      <w:pP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:rsidR="008E391D" w:rsidRDefault="00FC223C" w:rsidP="00FC223C">
      <w:pP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  <w:r w:rsidRPr="008E391D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  <w:t xml:space="preserve">Grade : </w:t>
      </w:r>
      <w:r w:rsidR="008E391D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  <w:t>…………………………………………….</w:t>
      </w:r>
      <w:r w:rsidRPr="008E391D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  <w:tab/>
      </w:r>
    </w:p>
    <w:p w:rsidR="008E391D" w:rsidRDefault="008E391D" w:rsidP="00FC223C">
      <w:pP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:rsidR="00FC223C" w:rsidRPr="008E391D" w:rsidRDefault="00FC223C" w:rsidP="00FC223C">
      <w:pP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  <w:r w:rsidRPr="008E391D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fr-FR"/>
        </w:rPr>
        <w:sym w:font="Wingdings" w:char="F071"/>
      </w:r>
      <w:r w:rsidRPr="008E391D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gramStart"/>
      <w:r w:rsidR="00F20C39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  <w:t>du</w:t>
      </w:r>
      <w:proofErr w:type="gramEnd"/>
      <w:r w:rsidR="00F20C39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  <w:t xml:space="preserve"> 1er degré </w:t>
      </w:r>
    </w:p>
    <w:p w:rsidR="00FC223C" w:rsidRPr="008E391D" w:rsidRDefault="00FC223C" w:rsidP="008E391D">
      <w:pP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  <w:r w:rsidRPr="008E391D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fr-FR"/>
        </w:rPr>
        <w:sym w:font="Wingdings" w:char="F071"/>
      </w:r>
      <w:r w:rsidRPr="008E391D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gramStart"/>
      <w:r w:rsidRPr="008E391D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  <w:t>du</w:t>
      </w:r>
      <w:proofErr w:type="gramEnd"/>
      <w:r w:rsidRPr="008E391D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  <w:t xml:space="preserve"> 2</w:t>
      </w:r>
      <w:r w:rsidRPr="008E391D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fr-FR"/>
        </w:rPr>
        <w:t>nd</w:t>
      </w:r>
      <w:r w:rsidRPr="008E391D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  <w:t xml:space="preserve"> degré</w:t>
      </w:r>
      <w:r w:rsidR="00F20C39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  <w:t> </w:t>
      </w:r>
    </w:p>
    <w:p w:rsidR="00FC223C" w:rsidRPr="008E391D" w:rsidRDefault="00FC223C" w:rsidP="00FC223C">
      <w:pPr>
        <w:ind w:left="708" w:firstLine="708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:rsidR="00FC223C" w:rsidRPr="008E391D" w:rsidRDefault="00FC223C" w:rsidP="00FC223C">
      <w:pP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  <w:r w:rsidRPr="008E391D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  <w:t>Discipline : ….................................................................</w:t>
      </w:r>
    </w:p>
    <w:p w:rsidR="00FC223C" w:rsidRPr="008E391D" w:rsidRDefault="00FC223C" w:rsidP="00FC223C">
      <w:pP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:rsidR="00FC223C" w:rsidRPr="008E391D" w:rsidRDefault="00FC223C" w:rsidP="00FC223C">
      <w:pP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  <w:r w:rsidRPr="008E391D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  <w:t>Affectation actuelle : ….............................................................................................</w:t>
      </w:r>
    </w:p>
    <w:p w:rsidR="009D1E06" w:rsidRPr="008E391D" w:rsidRDefault="009D1E06" w:rsidP="00FC223C">
      <w:pP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:rsidR="00FC223C" w:rsidRPr="008E391D" w:rsidRDefault="00FC223C" w:rsidP="00FC223C">
      <w:pP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  <w:r w:rsidRPr="008E391D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  <w:t>…................................................................................................................................</w:t>
      </w:r>
    </w:p>
    <w:p w:rsidR="00FC223C" w:rsidRPr="008E391D" w:rsidRDefault="00FC223C" w:rsidP="00FC223C">
      <w:pP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:rsidR="009D1E06" w:rsidRPr="008E391D" w:rsidRDefault="00C66843" w:rsidP="00C66843">
      <w:pPr>
        <w:pStyle w:val="Paragraphedeliste"/>
        <w:numPr>
          <w:ilvl w:val="0"/>
          <w:numId w:val="8"/>
        </w:numPr>
        <w:ind w:right="-142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  <w:r w:rsidRPr="008E391D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  <w:t xml:space="preserve">Cochez la case correspondante à votre situation et </w:t>
      </w:r>
      <w:r w:rsidRPr="008E391D">
        <w:rPr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  <w:lang w:eastAsia="fr-FR"/>
        </w:rPr>
        <w:t>joignez la pièce justificative</w:t>
      </w:r>
      <w:r w:rsidRPr="008E391D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  <w:t>.</w:t>
      </w:r>
    </w:p>
    <w:p w:rsidR="00C66843" w:rsidRPr="008E391D" w:rsidRDefault="00C66843" w:rsidP="000B7994">
      <w:pPr>
        <w:ind w:right="-142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:rsidR="00FC223C" w:rsidRPr="008E391D" w:rsidRDefault="00FC223C" w:rsidP="00C66843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8E391D">
        <w:rPr>
          <w:rFonts w:ascii="Arial" w:hAnsi="Arial" w:cs="Arial"/>
          <w:b/>
          <w:sz w:val="20"/>
          <w:szCs w:val="20"/>
          <w:u w:val="single"/>
        </w:rPr>
        <w:t>Catégories des bénéficiaires</w:t>
      </w:r>
      <w:r w:rsidRPr="008E391D">
        <w:rPr>
          <w:rFonts w:ascii="Arial" w:hAnsi="Arial" w:cs="Arial"/>
          <w:b/>
          <w:sz w:val="20"/>
          <w:szCs w:val="20"/>
        </w:rPr>
        <w:t xml:space="preserve"> :</w:t>
      </w:r>
    </w:p>
    <w:p w:rsidR="00FC223C" w:rsidRPr="008E391D" w:rsidRDefault="00FC223C" w:rsidP="00FC223C">
      <w:pPr>
        <w:ind w:left="1080"/>
        <w:rPr>
          <w:rFonts w:ascii="Arial" w:hAnsi="Arial" w:cs="Arial"/>
          <w:b/>
          <w:sz w:val="20"/>
          <w:szCs w:val="20"/>
          <w:u w:val="single"/>
        </w:rPr>
      </w:pPr>
    </w:p>
    <w:p w:rsidR="00FC223C" w:rsidRPr="008E391D" w:rsidRDefault="00C66843" w:rsidP="00FC223C">
      <w:pPr>
        <w:rPr>
          <w:rFonts w:ascii="Arial" w:hAnsi="Arial" w:cs="Arial"/>
          <w:sz w:val="20"/>
          <w:szCs w:val="20"/>
        </w:rPr>
      </w:pPr>
      <w:r w:rsidRPr="008E391D">
        <w:rPr>
          <w:rFonts w:ascii="Arial" w:hAnsi="Arial" w:cs="Arial"/>
          <w:sz w:val="20"/>
          <w:szCs w:val="20"/>
        </w:rPr>
        <w:sym w:font="Wingdings" w:char="F071"/>
      </w:r>
      <w:r w:rsidR="00E54E78" w:rsidRPr="008E391D">
        <w:rPr>
          <w:rFonts w:ascii="Arial" w:hAnsi="Arial" w:cs="Arial"/>
          <w:sz w:val="20"/>
          <w:szCs w:val="20"/>
        </w:rPr>
        <w:t>-</w:t>
      </w:r>
      <w:r w:rsidR="00FC223C" w:rsidRPr="008E391D">
        <w:rPr>
          <w:rFonts w:ascii="Arial" w:hAnsi="Arial" w:cs="Arial"/>
          <w:sz w:val="20"/>
          <w:szCs w:val="20"/>
        </w:rPr>
        <w:t xml:space="preserve"> Travailleur handicapé </w:t>
      </w:r>
      <w:r w:rsidR="002F6A66">
        <w:rPr>
          <w:rFonts w:ascii="Arial" w:hAnsi="Arial" w:cs="Arial"/>
          <w:sz w:val="20"/>
          <w:szCs w:val="20"/>
        </w:rPr>
        <w:t>MDPH</w:t>
      </w:r>
      <w:r w:rsidR="00FC223C" w:rsidRPr="008E391D">
        <w:rPr>
          <w:rFonts w:ascii="Arial" w:hAnsi="Arial" w:cs="Arial"/>
          <w:sz w:val="20"/>
          <w:szCs w:val="20"/>
        </w:rPr>
        <w:t xml:space="preserve"> / RQTH </w:t>
      </w:r>
    </w:p>
    <w:p w:rsidR="00FC223C" w:rsidRPr="008E391D" w:rsidRDefault="00C66843" w:rsidP="00FC223C">
      <w:pPr>
        <w:rPr>
          <w:rFonts w:ascii="Arial" w:hAnsi="Arial" w:cs="Arial"/>
          <w:sz w:val="20"/>
          <w:szCs w:val="20"/>
        </w:rPr>
      </w:pPr>
      <w:r w:rsidRPr="008E391D">
        <w:rPr>
          <w:rFonts w:ascii="Arial" w:hAnsi="Arial" w:cs="Arial"/>
          <w:sz w:val="20"/>
          <w:szCs w:val="20"/>
        </w:rPr>
        <w:sym w:font="Wingdings" w:char="F071"/>
      </w:r>
      <w:r w:rsidR="00E54E78" w:rsidRPr="008E391D">
        <w:rPr>
          <w:rFonts w:ascii="Arial" w:hAnsi="Arial" w:cs="Arial"/>
          <w:sz w:val="20"/>
          <w:szCs w:val="20"/>
        </w:rPr>
        <w:t>-</w:t>
      </w:r>
      <w:r w:rsidR="00FC223C" w:rsidRPr="008E391D">
        <w:rPr>
          <w:rFonts w:ascii="Arial" w:hAnsi="Arial" w:cs="Arial"/>
          <w:sz w:val="20"/>
          <w:szCs w:val="20"/>
        </w:rPr>
        <w:t xml:space="preserve"> Rente accident de travail, maladie professionnelle </w:t>
      </w:r>
    </w:p>
    <w:p w:rsidR="00C66843" w:rsidRPr="008E391D" w:rsidRDefault="00C66843" w:rsidP="00FC223C">
      <w:pPr>
        <w:rPr>
          <w:rFonts w:ascii="Arial" w:hAnsi="Arial" w:cs="Arial"/>
          <w:sz w:val="20"/>
          <w:szCs w:val="20"/>
        </w:rPr>
      </w:pPr>
      <w:r w:rsidRPr="008E391D">
        <w:rPr>
          <w:rFonts w:ascii="Arial" w:hAnsi="Arial" w:cs="Arial"/>
          <w:sz w:val="20"/>
          <w:szCs w:val="20"/>
        </w:rPr>
        <w:sym w:font="Wingdings" w:char="F071"/>
      </w:r>
      <w:r w:rsidR="00FC223C" w:rsidRPr="008E391D">
        <w:rPr>
          <w:rFonts w:ascii="Arial" w:hAnsi="Arial" w:cs="Arial"/>
          <w:sz w:val="20"/>
          <w:szCs w:val="20"/>
        </w:rPr>
        <w:t xml:space="preserve">- Pensionné incapacité permanente </w:t>
      </w:r>
    </w:p>
    <w:p w:rsidR="00FC223C" w:rsidRPr="008E391D" w:rsidRDefault="00C66843" w:rsidP="00FC223C">
      <w:pPr>
        <w:rPr>
          <w:rFonts w:ascii="Arial" w:hAnsi="Arial" w:cs="Arial"/>
          <w:sz w:val="20"/>
          <w:szCs w:val="20"/>
        </w:rPr>
      </w:pPr>
      <w:r w:rsidRPr="008E391D">
        <w:rPr>
          <w:rFonts w:ascii="Arial" w:hAnsi="Arial" w:cs="Arial"/>
          <w:sz w:val="20"/>
          <w:szCs w:val="20"/>
        </w:rPr>
        <w:sym w:font="Wingdings" w:char="F071"/>
      </w:r>
      <w:r w:rsidR="00FC223C" w:rsidRPr="008E391D">
        <w:rPr>
          <w:rFonts w:ascii="Arial" w:hAnsi="Arial" w:cs="Arial"/>
          <w:sz w:val="20"/>
          <w:szCs w:val="20"/>
        </w:rPr>
        <w:t xml:space="preserve">- Ancien pensionnaire et assimilé pensionné </w:t>
      </w:r>
    </w:p>
    <w:p w:rsidR="00FC223C" w:rsidRPr="008E391D" w:rsidRDefault="00C66843" w:rsidP="00FC223C">
      <w:pPr>
        <w:rPr>
          <w:rFonts w:ascii="Arial" w:hAnsi="Arial" w:cs="Arial"/>
          <w:sz w:val="20"/>
          <w:szCs w:val="20"/>
        </w:rPr>
      </w:pPr>
      <w:r w:rsidRPr="008E391D">
        <w:rPr>
          <w:rFonts w:ascii="Arial" w:hAnsi="Arial" w:cs="Arial"/>
          <w:sz w:val="20"/>
          <w:szCs w:val="20"/>
        </w:rPr>
        <w:sym w:font="Wingdings" w:char="F071"/>
      </w:r>
      <w:r w:rsidR="00FC223C" w:rsidRPr="008E391D">
        <w:rPr>
          <w:rFonts w:ascii="Arial" w:hAnsi="Arial" w:cs="Arial"/>
          <w:sz w:val="20"/>
          <w:szCs w:val="20"/>
        </w:rPr>
        <w:t xml:space="preserve">- Veuve de guerre remariée ou non, pension invalidité </w:t>
      </w:r>
    </w:p>
    <w:p w:rsidR="00C66843" w:rsidRPr="008E391D" w:rsidRDefault="00C66843" w:rsidP="00FC223C">
      <w:pPr>
        <w:rPr>
          <w:rFonts w:ascii="Arial" w:hAnsi="Arial" w:cs="Arial"/>
          <w:sz w:val="20"/>
          <w:szCs w:val="20"/>
        </w:rPr>
      </w:pPr>
      <w:r w:rsidRPr="008E391D">
        <w:rPr>
          <w:rFonts w:ascii="Arial" w:hAnsi="Arial" w:cs="Arial"/>
          <w:sz w:val="20"/>
          <w:szCs w:val="20"/>
        </w:rPr>
        <w:sym w:font="Wingdings" w:char="F071"/>
      </w:r>
      <w:r w:rsidR="00FC223C" w:rsidRPr="008E391D">
        <w:rPr>
          <w:rFonts w:ascii="Arial" w:hAnsi="Arial" w:cs="Arial"/>
          <w:sz w:val="20"/>
          <w:szCs w:val="20"/>
        </w:rPr>
        <w:t xml:space="preserve">- Orphelin de guerre, mère de militaire, pension invalidité </w:t>
      </w:r>
    </w:p>
    <w:p w:rsidR="00FC223C" w:rsidRPr="008E391D" w:rsidRDefault="00C66843" w:rsidP="00FC223C">
      <w:pPr>
        <w:rPr>
          <w:rFonts w:ascii="Arial" w:hAnsi="Arial" w:cs="Arial"/>
          <w:sz w:val="20"/>
          <w:szCs w:val="20"/>
        </w:rPr>
      </w:pPr>
      <w:r w:rsidRPr="008E391D">
        <w:rPr>
          <w:rFonts w:ascii="Arial" w:hAnsi="Arial" w:cs="Arial"/>
          <w:sz w:val="20"/>
          <w:szCs w:val="20"/>
        </w:rPr>
        <w:sym w:font="Wingdings" w:char="F071"/>
      </w:r>
      <w:r w:rsidR="00FC223C" w:rsidRPr="008E391D">
        <w:rPr>
          <w:rFonts w:ascii="Arial" w:hAnsi="Arial" w:cs="Arial"/>
          <w:sz w:val="20"/>
          <w:szCs w:val="20"/>
        </w:rPr>
        <w:t xml:space="preserve">- Femme d'invalide de guerre </w:t>
      </w:r>
    </w:p>
    <w:p w:rsidR="00FC223C" w:rsidRPr="008E391D" w:rsidRDefault="00C66843" w:rsidP="00FC223C">
      <w:pPr>
        <w:rPr>
          <w:rFonts w:ascii="Arial" w:hAnsi="Arial" w:cs="Arial"/>
          <w:sz w:val="20"/>
          <w:szCs w:val="20"/>
        </w:rPr>
      </w:pPr>
      <w:r w:rsidRPr="008E391D">
        <w:rPr>
          <w:rFonts w:ascii="Arial" w:hAnsi="Arial" w:cs="Arial"/>
          <w:sz w:val="20"/>
          <w:szCs w:val="20"/>
        </w:rPr>
        <w:sym w:font="Wingdings" w:char="F071"/>
      </w:r>
      <w:r w:rsidR="00FC223C" w:rsidRPr="008E391D">
        <w:rPr>
          <w:rFonts w:ascii="Arial" w:hAnsi="Arial" w:cs="Arial"/>
          <w:sz w:val="20"/>
          <w:szCs w:val="20"/>
        </w:rPr>
        <w:t xml:space="preserve">- Allocataire, rente invalidité pompier </w:t>
      </w:r>
    </w:p>
    <w:p w:rsidR="00C66843" w:rsidRPr="008E391D" w:rsidRDefault="00C66843" w:rsidP="00FC223C">
      <w:pPr>
        <w:rPr>
          <w:rFonts w:ascii="Arial" w:hAnsi="Arial" w:cs="Arial"/>
          <w:sz w:val="20"/>
          <w:szCs w:val="20"/>
        </w:rPr>
      </w:pPr>
      <w:r w:rsidRPr="008E391D">
        <w:rPr>
          <w:rFonts w:ascii="Arial" w:hAnsi="Arial" w:cs="Arial"/>
          <w:sz w:val="20"/>
          <w:szCs w:val="20"/>
        </w:rPr>
        <w:sym w:font="Wingdings" w:char="F071"/>
      </w:r>
      <w:r w:rsidR="00FC223C" w:rsidRPr="008E391D">
        <w:rPr>
          <w:rFonts w:ascii="Arial" w:hAnsi="Arial" w:cs="Arial"/>
          <w:sz w:val="20"/>
          <w:szCs w:val="20"/>
        </w:rPr>
        <w:t xml:space="preserve">- Titulaire carte d'invalidité </w:t>
      </w:r>
    </w:p>
    <w:p w:rsidR="00FC223C" w:rsidRPr="008E391D" w:rsidRDefault="00C66843" w:rsidP="00FC223C">
      <w:pPr>
        <w:rPr>
          <w:rFonts w:ascii="Arial" w:hAnsi="Arial" w:cs="Arial"/>
          <w:sz w:val="20"/>
          <w:szCs w:val="20"/>
        </w:rPr>
      </w:pPr>
      <w:r w:rsidRPr="008E391D">
        <w:rPr>
          <w:rFonts w:ascii="Arial" w:hAnsi="Arial" w:cs="Arial"/>
          <w:sz w:val="20"/>
          <w:szCs w:val="20"/>
        </w:rPr>
        <w:sym w:font="Wingdings" w:char="F071"/>
      </w:r>
      <w:r w:rsidR="00FC223C" w:rsidRPr="008E391D">
        <w:rPr>
          <w:rFonts w:ascii="Arial" w:hAnsi="Arial" w:cs="Arial"/>
          <w:sz w:val="20"/>
          <w:szCs w:val="20"/>
        </w:rPr>
        <w:t xml:space="preserve">- Titulaire allocation adulte handicapé </w:t>
      </w:r>
    </w:p>
    <w:p w:rsidR="00FC223C" w:rsidRPr="008E391D" w:rsidRDefault="00C66843" w:rsidP="00FC223C">
      <w:pPr>
        <w:rPr>
          <w:rFonts w:ascii="Arial" w:hAnsi="Arial" w:cs="Arial"/>
          <w:sz w:val="20"/>
          <w:szCs w:val="20"/>
        </w:rPr>
      </w:pPr>
      <w:r w:rsidRPr="008E391D">
        <w:rPr>
          <w:rFonts w:ascii="Arial" w:hAnsi="Arial" w:cs="Arial"/>
          <w:sz w:val="20"/>
          <w:szCs w:val="20"/>
        </w:rPr>
        <w:sym w:font="Wingdings" w:char="F071"/>
      </w:r>
      <w:r w:rsidR="00FC223C" w:rsidRPr="008E391D">
        <w:rPr>
          <w:rFonts w:ascii="Arial" w:hAnsi="Arial" w:cs="Arial"/>
          <w:sz w:val="20"/>
          <w:szCs w:val="20"/>
        </w:rPr>
        <w:t xml:space="preserve">- Emploi réservé, code pension militaire </w:t>
      </w:r>
    </w:p>
    <w:p w:rsidR="00C66843" w:rsidRPr="008E391D" w:rsidRDefault="00C66843" w:rsidP="00FC223C">
      <w:pPr>
        <w:rPr>
          <w:rFonts w:ascii="Arial" w:hAnsi="Arial" w:cs="Arial"/>
          <w:sz w:val="20"/>
          <w:szCs w:val="20"/>
        </w:rPr>
      </w:pPr>
      <w:r w:rsidRPr="008E391D">
        <w:rPr>
          <w:rFonts w:ascii="Arial" w:hAnsi="Arial" w:cs="Arial"/>
          <w:sz w:val="20"/>
          <w:szCs w:val="20"/>
        </w:rPr>
        <w:sym w:font="Wingdings" w:char="F071"/>
      </w:r>
      <w:r w:rsidR="00FC223C" w:rsidRPr="008E391D">
        <w:rPr>
          <w:rFonts w:ascii="Arial" w:hAnsi="Arial" w:cs="Arial"/>
          <w:sz w:val="20"/>
          <w:szCs w:val="20"/>
        </w:rPr>
        <w:t xml:space="preserve">- Agent reclassé </w:t>
      </w:r>
    </w:p>
    <w:p w:rsidR="00FC223C" w:rsidRPr="008E391D" w:rsidRDefault="00C66843" w:rsidP="00FC223C">
      <w:pPr>
        <w:rPr>
          <w:rFonts w:ascii="Arial" w:hAnsi="Arial" w:cs="Arial"/>
          <w:sz w:val="20"/>
          <w:szCs w:val="20"/>
        </w:rPr>
      </w:pPr>
      <w:r w:rsidRPr="008E391D">
        <w:rPr>
          <w:rFonts w:ascii="Arial" w:hAnsi="Arial" w:cs="Arial"/>
          <w:sz w:val="20"/>
          <w:szCs w:val="20"/>
        </w:rPr>
        <w:sym w:font="Wingdings" w:char="F071"/>
      </w:r>
      <w:r w:rsidR="00FC223C" w:rsidRPr="008E391D">
        <w:rPr>
          <w:rFonts w:ascii="Arial" w:hAnsi="Arial" w:cs="Arial"/>
          <w:sz w:val="20"/>
          <w:szCs w:val="20"/>
        </w:rPr>
        <w:t xml:space="preserve">- Fonctionnaire bénéficiant d'une allocation temporaire d'invalidité </w:t>
      </w:r>
    </w:p>
    <w:p w:rsidR="00FC223C" w:rsidRPr="008E391D" w:rsidRDefault="00FC223C" w:rsidP="00FC223C">
      <w:pPr>
        <w:rPr>
          <w:rFonts w:ascii="Arial" w:hAnsi="Arial" w:cs="Arial"/>
          <w:sz w:val="20"/>
          <w:szCs w:val="20"/>
        </w:rPr>
      </w:pPr>
    </w:p>
    <w:p w:rsidR="00FC223C" w:rsidRPr="008E391D" w:rsidRDefault="00FC223C" w:rsidP="00FC223C">
      <w:pPr>
        <w:rPr>
          <w:rFonts w:ascii="Arial" w:hAnsi="Arial" w:cs="Arial"/>
          <w:sz w:val="20"/>
          <w:szCs w:val="20"/>
        </w:rPr>
      </w:pPr>
    </w:p>
    <w:p w:rsidR="009D1E06" w:rsidRPr="008E391D" w:rsidRDefault="009D1E06" w:rsidP="0068545E">
      <w:pPr>
        <w:jc w:val="center"/>
        <w:rPr>
          <w:rFonts w:ascii="Arial" w:hAnsi="Arial" w:cs="Arial"/>
          <w:sz w:val="20"/>
          <w:szCs w:val="20"/>
        </w:rPr>
      </w:pPr>
    </w:p>
    <w:p w:rsidR="00FA2266" w:rsidRPr="008E391D" w:rsidRDefault="000B7994" w:rsidP="009D1E06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8E391D">
        <w:rPr>
          <w:rFonts w:ascii="Arial" w:hAnsi="Arial" w:cs="Arial"/>
          <w:sz w:val="20"/>
          <w:szCs w:val="20"/>
        </w:rPr>
        <w:t xml:space="preserve">NB : </w:t>
      </w:r>
      <w:r w:rsidR="00FC223C" w:rsidRPr="008E391D">
        <w:rPr>
          <w:rFonts w:ascii="Arial" w:hAnsi="Arial" w:cs="Arial"/>
          <w:sz w:val="20"/>
          <w:szCs w:val="20"/>
        </w:rPr>
        <w:t>Cette déclaration est une donnée strictement confidentielle</w:t>
      </w:r>
      <w:r w:rsidR="009D1E06" w:rsidRPr="008E391D">
        <w:rPr>
          <w:rFonts w:ascii="Arial" w:hAnsi="Arial" w:cs="Arial"/>
          <w:sz w:val="20"/>
          <w:szCs w:val="20"/>
        </w:rPr>
        <w:t>.</w:t>
      </w:r>
    </w:p>
    <w:sectPr w:rsidR="00FA2266" w:rsidRPr="008E391D" w:rsidSect="0068545E">
      <w:headerReference w:type="default" r:id="rId9"/>
      <w:type w:val="continuous"/>
      <w:pgSz w:w="11906" w:h="16838"/>
      <w:pgMar w:top="2157" w:right="849" w:bottom="1418" w:left="311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A9" w:rsidRDefault="00EB4EA9">
      <w:r>
        <w:separator/>
      </w:r>
    </w:p>
  </w:endnote>
  <w:endnote w:type="continuationSeparator" w:id="0">
    <w:p w:rsidR="00EB4EA9" w:rsidRDefault="00EB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 Bold">
    <w:altName w:val="Arial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A9" w:rsidRDefault="00EB4EA9">
      <w:r>
        <w:separator/>
      </w:r>
    </w:p>
  </w:footnote>
  <w:footnote w:type="continuationSeparator" w:id="0">
    <w:p w:rsidR="00EB4EA9" w:rsidRDefault="00EB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74" w:rsidRDefault="0068545E" w:rsidP="002067F2">
    <w:pPr>
      <w:pStyle w:val="En-tte"/>
      <w:ind w:firstLine="1980"/>
    </w:pPr>
    <w:r>
      <w:rPr>
        <w:noProof/>
        <w:lang w:eastAsia="fr-FR"/>
      </w:rPr>
      <w:drawing>
        <wp:inline distT="0" distB="0" distL="0" distR="0" wp14:anchorId="25F95AB6" wp14:editId="6A19B33C">
          <wp:extent cx="1066800" cy="628650"/>
          <wp:effectExtent l="0" t="0" r="0" b="0"/>
          <wp:docPr id="2" name="Image 2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76FDEAB2" wp14:editId="0621B012">
              <wp:simplePos x="0" y="0"/>
              <wp:positionH relativeFrom="page">
                <wp:posOffset>144145</wp:posOffset>
              </wp:positionH>
              <wp:positionV relativeFrom="page">
                <wp:posOffset>791845</wp:posOffset>
              </wp:positionV>
              <wp:extent cx="1944370" cy="86385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4370" cy="863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8C1" w:rsidRPr="005B08C1" w:rsidRDefault="005B08C1" w:rsidP="00233AE8">
                          <w:pPr>
                            <w:ind w:right="2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5B08C1" w:rsidRPr="005B08C1" w:rsidRDefault="005B08C1" w:rsidP="00233AE8">
                          <w:pPr>
                            <w:ind w:right="2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5B08C1" w:rsidRPr="005B08C1" w:rsidRDefault="005B08C1" w:rsidP="00233AE8">
                          <w:pPr>
                            <w:ind w:right="2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785F74" w:rsidRDefault="008E391D" w:rsidP="00233AE8">
                          <w:pPr>
                            <w:ind w:right="28"/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628775" cy="1628775"/>
                                <wp:effectExtent l="0" t="0" r="9525" b="9525"/>
                                <wp:docPr id="4" name="Image 4" descr="2017_logo_academie_sans_marian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2017_logo_academie_sans_marian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8775" cy="1628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5F74" w:rsidRDefault="00785F74">
                          <w:pPr>
                            <w:spacing w:line="200" w:lineRule="exact"/>
                            <w:ind w:right="805"/>
                            <w:jc w:val="right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DEA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.35pt;margin-top:62.35pt;width:153.1pt;height:680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" o:allowincell="f" stroked="f">
              <v:textbox>
                <w:txbxContent>
                  <w:p w:rsidR="005B08C1" w:rsidRPr="005B08C1" w:rsidRDefault="005B08C1" w:rsidP="00233AE8">
                    <w:pPr>
                      <w:ind w:right="28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5B08C1" w:rsidRPr="005B08C1" w:rsidRDefault="005B08C1" w:rsidP="00233AE8">
                    <w:pPr>
                      <w:ind w:right="28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5B08C1" w:rsidRPr="005B08C1" w:rsidRDefault="005B08C1" w:rsidP="00233AE8">
                    <w:pPr>
                      <w:ind w:right="28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785F74" w:rsidRDefault="008E391D" w:rsidP="00233AE8">
                    <w:pPr>
                      <w:ind w:right="28"/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628775" cy="1628775"/>
                          <wp:effectExtent l="0" t="0" r="9525" b="9525"/>
                          <wp:docPr id="4" name="Image 4" descr="2017_logo_academie_sans_marian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2017_logo_academie_sans_marian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8775" cy="1628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5F74" w:rsidRDefault="00785F74">
                    <w:pPr>
                      <w:spacing w:line="200" w:lineRule="exact"/>
                      <w:ind w:right="805"/>
                      <w:jc w:val="right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DF" w:rsidRDefault="0068545E" w:rsidP="002067F2">
    <w:pPr>
      <w:pStyle w:val="En-tte"/>
      <w:ind w:firstLine="198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1712595</wp:posOffset>
              </wp:positionV>
              <wp:extent cx="562610" cy="30861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ADF" w:rsidRDefault="00576ADF" w:rsidP="00576ADF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 w:rsidR="007932F1" w:rsidRPr="007932F1">
                            <w:rPr>
                              <w:rStyle w:val="Numrodepage"/>
                              <w:rFonts w:ascii="Verdana" w:hAnsi="Verdana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83.95pt;margin-top:134.85pt;width:44.3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hvr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" filled="f" stroked="f">
              <v:textbox inset="0,0,0,0">
                <w:txbxContent>
                  <w:p w:rsidR="00576ADF" w:rsidRDefault="00576ADF" w:rsidP="00576ADF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PAGE  \* MERGEFORMAT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 w:rsidR="007932F1" w:rsidRPr="007932F1">
                      <w:rPr>
                        <w:rStyle w:val="Numrodepage"/>
                        <w:rFonts w:ascii="Verdana" w:hAnsi="Verdana"/>
                        <w:noProof/>
                        <w:sz w:val="18"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837565</wp:posOffset>
          </wp:positionH>
          <wp:positionV relativeFrom="page">
            <wp:posOffset>798195</wp:posOffset>
          </wp:positionV>
          <wp:extent cx="633095" cy="777240"/>
          <wp:effectExtent l="0" t="0" r="0" b="3810"/>
          <wp:wrapTopAndBottom/>
          <wp:docPr id="15" name="Image 15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4D3"/>
    <w:multiLevelType w:val="multilevel"/>
    <w:tmpl w:val="0A30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141FE"/>
    <w:multiLevelType w:val="multilevel"/>
    <w:tmpl w:val="FD66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761D6"/>
    <w:multiLevelType w:val="multilevel"/>
    <w:tmpl w:val="39D4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70A7F"/>
    <w:multiLevelType w:val="hybridMultilevel"/>
    <w:tmpl w:val="95820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C80C80"/>
    <w:multiLevelType w:val="hybridMultilevel"/>
    <w:tmpl w:val="6540C3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D7F53"/>
    <w:multiLevelType w:val="hybridMultilevel"/>
    <w:tmpl w:val="A54E47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72279"/>
    <w:multiLevelType w:val="multilevel"/>
    <w:tmpl w:val="6246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F6DDA"/>
    <w:multiLevelType w:val="hybridMultilevel"/>
    <w:tmpl w:val="BA3ADCCE"/>
    <w:lvl w:ilvl="0" w:tplc="ED847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E6"/>
    <w:rsid w:val="00050CA4"/>
    <w:rsid w:val="000B3711"/>
    <w:rsid w:val="000B7994"/>
    <w:rsid w:val="000E0466"/>
    <w:rsid w:val="000E4584"/>
    <w:rsid w:val="001115C8"/>
    <w:rsid w:val="00181CAE"/>
    <w:rsid w:val="00196D2D"/>
    <w:rsid w:val="001D5280"/>
    <w:rsid w:val="001F25E1"/>
    <w:rsid w:val="00201A97"/>
    <w:rsid w:val="002067F2"/>
    <w:rsid w:val="00233AE8"/>
    <w:rsid w:val="00271FA9"/>
    <w:rsid w:val="002C1DE6"/>
    <w:rsid w:val="002F6A66"/>
    <w:rsid w:val="00325094"/>
    <w:rsid w:val="00353633"/>
    <w:rsid w:val="00370DCC"/>
    <w:rsid w:val="003D3A59"/>
    <w:rsid w:val="003E3F30"/>
    <w:rsid w:val="004072CC"/>
    <w:rsid w:val="0047672B"/>
    <w:rsid w:val="004935A9"/>
    <w:rsid w:val="004A62BB"/>
    <w:rsid w:val="005026E4"/>
    <w:rsid w:val="005033B7"/>
    <w:rsid w:val="00576ADF"/>
    <w:rsid w:val="00584954"/>
    <w:rsid w:val="005B08C1"/>
    <w:rsid w:val="00604E32"/>
    <w:rsid w:val="00646C44"/>
    <w:rsid w:val="0068545E"/>
    <w:rsid w:val="006B17F4"/>
    <w:rsid w:val="006F5763"/>
    <w:rsid w:val="00773748"/>
    <w:rsid w:val="00785F74"/>
    <w:rsid w:val="007932F1"/>
    <w:rsid w:val="007E3DB3"/>
    <w:rsid w:val="008054CE"/>
    <w:rsid w:val="008350A8"/>
    <w:rsid w:val="008E391D"/>
    <w:rsid w:val="008F391D"/>
    <w:rsid w:val="009411EB"/>
    <w:rsid w:val="00956700"/>
    <w:rsid w:val="009808EB"/>
    <w:rsid w:val="009D1E06"/>
    <w:rsid w:val="009E59AB"/>
    <w:rsid w:val="00A80405"/>
    <w:rsid w:val="00A86645"/>
    <w:rsid w:val="00AD4C93"/>
    <w:rsid w:val="00B00313"/>
    <w:rsid w:val="00B14C70"/>
    <w:rsid w:val="00B37AF0"/>
    <w:rsid w:val="00B46E70"/>
    <w:rsid w:val="00B86B2D"/>
    <w:rsid w:val="00BB245C"/>
    <w:rsid w:val="00C120A6"/>
    <w:rsid w:val="00C22861"/>
    <w:rsid w:val="00C4035D"/>
    <w:rsid w:val="00C66843"/>
    <w:rsid w:val="00C92CE0"/>
    <w:rsid w:val="00CA1ECF"/>
    <w:rsid w:val="00CC3F2F"/>
    <w:rsid w:val="00CF218F"/>
    <w:rsid w:val="00DB0C32"/>
    <w:rsid w:val="00DC3977"/>
    <w:rsid w:val="00DF73CF"/>
    <w:rsid w:val="00E54E78"/>
    <w:rsid w:val="00E6006A"/>
    <w:rsid w:val="00EB4EA9"/>
    <w:rsid w:val="00F132B9"/>
    <w:rsid w:val="00F20C39"/>
    <w:rsid w:val="00F46F92"/>
    <w:rsid w:val="00FA2266"/>
    <w:rsid w:val="00F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F01F2F-7FE9-4750-BE5E-544C088D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E0"/>
    <w:rPr>
      <w:rFonts w:eastAsia="MS Mincho"/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C92CE0"/>
    <w:pPr>
      <w:keepNext/>
      <w:spacing w:before="240" w:after="60" w:line="280" w:lineRule="exact"/>
      <w:outlineLvl w:val="0"/>
    </w:pPr>
    <w:rPr>
      <w:rFonts w:ascii="Arial" w:eastAsia="Times New Roman" w:hAnsi="Arial"/>
      <w:b/>
      <w:kern w:val="28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modlerectorat">
    <w:name w:val="Corps de texte modèle rectorat"/>
    <w:pPr>
      <w:spacing w:line="280" w:lineRule="exact"/>
    </w:pPr>
    <w:rPr>
      <w:rFonts w:ascii="Arial" w:eastAsia="Times" w:hAnsi="Arial"/>
    </w:r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uiPriority w:val="99"/>
    <w:unhideWhenUsed/>
    <w:rsid w:val="00FC223C"/>
    <w:pPr>
      <w:spacing w:before="100" w:beforeAutospacing="1" w:after="119"/>
    </w:pPr>
    <w:rPr>
      <w:rFonts w:eastAsia="Times New Roman"/>
      <w:lang w:eastAsia="fr-FR"/>
    </w:rPr>
  </w:style>
  <w:style w:type="character" w:styleId="Lienhypertexte">
    <w:name w:val="Hyperlink"/>
    <w:uiPriority w:val="99"/>
    <w:semiHidden/>
    <w:unhideWhenUsed/>
    <w:rsid w:val="00FC223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2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2F1"/>
    <w:rPr>
      <w:rFonts w:ascii="Tahoma" w:eastAsia="MS Mincho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C6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T&#233;l&#233;chargements\modeles\lettre-administrative-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8580-09C7-4403-B130-B99178EB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lettre-administrative-couleur</Template>
  <TotalTime>1</TotalTime>
  <Pages>1</Pages>
  <Words>203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de circulaire couleur</vt:lpstr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de circulaire couleur</dc:title>
  <dc:creator>Rectorat de Créteil</dc:creator>
  <cp:lastModifiedBy>Geraldine BEILINE</cp:lastModifiedBy>
  <cp:revision>2</cp:revision>
  <cp:lastPrinted>2017-10-11T12:20:00Z</cp:lastPrinted>
  <dcterms:created xsi:type="dcterms:W3CDTF">2017-10-20T13:35:00Z</dcterms:created>
  <dcterms:modified xsi:type="dcterms:W3CDTF">2017-10-20T13:35:00Z</dcterms:modified>
</cp:coreProperties>
</file>